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469D" w14:textId="372FB0C8" w:rsidR="00567658" w:rsidRPr="000C7938" w:rsidRDefault="00CB62FF" w:rsidP="00E405FE">
      <w:pPr>
        <w:jc w:val="center"/>
        <w:rPr>
          <w:rFonts w:cs="Arial"/>
          <w:b/>
          <w:bCs/>
          <w:color w:val="385623" w:themeColor="accent6" w:themeShade="80"/>
          <w:kern w:val="28"/>
          <w:sz w:val="32"/>
          <w:szCs w:val="32"/>
          <w14:cntxtAlts/>
        </w:rPr>
      </w:pPr>
      <w:bookmarkStart w:id="0" w:name="_Hlk507770364"/>
      <w:r w:rsidRPr="00B35774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807789B" wp14:editId="17D9D282">
            <wp:simplePos x="0" y="0"/>
            <wp:positionH relativeFrom="column">
              <wp:posOffset>-337820</wp:posOffset>
            </wp:positionH>
            <wp:positionV relativeFrom="paragraph">
              <wp:posOffset>-794385</wp:posOffset>
            </wp:positionV>
            <wp:extent cx="1397093" cy="9376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93" cy="937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8B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361C50" wp14:editId="734D5076">
                <wp:simplePos x="0" y="0"/>
                <wp:positionH relativeFrom="column">
                  <wp:posOffset>4838700</wp:posOffset>
                </wp:positionH>
                <wp:positionV relativeFrom="paragraph">
                  <wp:posOffset>-361950</wp:posOffset>
                </wp:positionV>
                <wp:extent cx="176212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E479F" w14:textId="21B52414" w:rsidR="009068B6" w:rsidRPr="00C30EDE" w:rsidRDefault="00425B56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5633EB">
                              <w:rPr>
                                <w:sz w:val="18"/>
                                <w:szCs w:val="14"/>
                              </w:rPr>
                              <w:t>Agenda Prepared</w:t>
                            </w:r>
                            <w:r w:rsidR="005D414B" w:rsidRPr="005633EB">
                              <w:rPr>
                                <w:sz w:val="18"/>
                                <w:szCs w:val="14"/>
                              </w:rPr>
                              <w:t>:</w:t>
                            </w:r>
                            <w:r w:rsidR="005D414B" w:rsidRPr="00C30EDE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C55A5">
                              <w:rPr>
                                <w:sz w:val="18"/>
                                <w:szCs w:val="14"/>
                              </w:rPr>
                              <w:t>9/19</w:t>
                            </w:r>
                            <w:r w:rsidR="005836AF">
                              <w:rPr>
                                <w:sz w:val="18"/>
                                <w:szCs w:val="14"/>
                              </w:rPr>
                              <w:t>/</w:t>
                            </w:r>
                            <w:r w:rsidR="00304352">
                              <w:rPr>
                                <w:sz w:val="18"/>
                                <w:szCs w:val="14"/>
                              </w:rPr>
                              <w:t>2023</w:t>
                            </w:r>
                          </w:p>
                          <w:p w14:paraId="6410A347" w14:textId="054A94AA" w:rsidR="00425B56" w:rsidRPr="00C30EDE" w:rsidRDefault="005D414B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C30EDE">
                              <w:rPr>
                                <w:sz w:val="18"/>
                                <w:szCs w:val="14"/>
                              </w:rPr>
                              <w:t xml:space="preserve">Agenda </w:t>
                            </w:r>
                            <w:r w:rsidR="00425B56" w:rsidRPr="00C30EDE">
                              <w:rPr>
                                <w:sz w:val="18"/>
                                <w:szCs w:val="14"/>
                              </w:rPr>
                              <w:t>Posted</w:t>
                            </w:r>
                            <w:r w:rsidR="001445AA" w:rsidRPr="00C30EDE">
                              <w:rPr>
                                <w:sz w:val="18"/>
                                <w:szCs w:val="14"/>
                              </w:rPr>
                              <w:t>:</w:t>
                            </w:r>
                            <w:r w:rsidRPr="00C30EDE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C55A5">
                              <w:rPr>
                                <w:sz w:val="18"/>
                                <w:szCs w:val="14"/>
                              </w:rPr>
                              <w:t>9/15</w:t>
                            </w:r>
                            <w:r w:rsidR="00C30EDE" w:rsidRPr="00C30EDE">
                              <w:rPr>
                                <w:sz w:val="18"/>
                                <w:szCs w:val="14"/>
                              </w:rPr>
                              <w:t>/202</w:t>
                            </w:r>
                            <w:r w:rsidR="00286027">
                              <w:rPr>
                                <w:sz w:val="18"/>
                                <w:szCs w:val="14"/>
                              </w:rPr>
                              <w:t>3</w:t>
                            </w:r>
                          </w:p>
                          <w:p w14:paraId="78D3C68F" w14:textId="6F79D0C1" w:rsidR="001445AA" w:rsidRPr="00C30EDE" w:rsidRDefault="001445AA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C30EDE">
                              <w:rPr>
                                <w:sz w:val="18"/>
                                <w:szCs w:val="14"/>
                              </w:rPr>
                              <w:t>Prior to:</w:t>
                            </w:r>
                            <w:r w:rsidR="005D414B" w:rsidRPr="00C30EDE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5249B2">
                              <w:rPr>
                                <w:sz w:val="18"/>
                                <w:szCs w:val="14"/>
                              </w:rPr>
                              <w:t>5</w:t>
                            </w:r>
                            <w:r w:rsidR="00C30EDE" w:rsidRPr="00C30EDE">
                              <w:rPr>
                                <w:sz w:val="18"/>
                                <w:szCs w:val="14"/>
                              </w:rPr>
                              <w:t>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1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-28.5pt;width:138.75pt;height:3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/5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" fillcolor="white [3201]" strokeweight=".5pt">
                <v:textbox>
                  <w:txbxContent>
                    <w:p w14:paraId="024E479F" w14:textId="21B52414" w:rsidR="009068B6" w:rsidRPr="00C30EDE" w:rsidRDefault="00425B56">
                      <w:pPr>
                        <w:rPr>
                          <w:sz w:val="18"/>
                          <w:szCs w:val="14"/>
                        </w:rPr>
                      </w:pPr>
                      <w:r w:rsidRPr="005633EB">
                        <w:rPr>
                          <w:sz w:val="18"/>
                          <w:szCs w:val="14"/>
                        </w:rPr>
                        <w:t>Agenda Prepared</w:t>
                      </w:r>
                      <w:r w:rsidR="005D414B" w:rsidRPr="005633EB">
                        <w:rPr>
                          <w:sz w:val="18"/>
                          <w:szCs w:val="14"/>
                        </w:rPr>
                        <w:t>:</w:t>
                      </w:r>
                      <w:r w:rsidR="005D414B" w:rsidRPr="00C30EDE">
                        <w:rPr>
                          <w:sz w:val="18"/>
                          <w:szCs w:val="14"/>
                        </w:rPr>
                        <w:t xml:space="preserve"> </w:t>
                      </w:r>
                      <w:r w:rsidR="00BC55A5">
                        <w:rPr>
                          <w:sz w:val="18"/>
                          <w:szCs w:val="14"/>
                        </w:rPr>
                        <w:t>9/19</w:t>
                      </w:r>
                      <w:r w:rsidR="005836AF">
                        <w:rPr>
                          <w:sz w:val="18"/>
                          <w:szCs w:val="14"/>
                        </w:rPr>
                        <w:t>/</w:t>
                      </w:r>
                      <w:r w:rsidR="00304352">
                        <w:rPr>
                          <w:sz w:val="18"/>
                          <w:szCs w:val="14"/>
                        </w:rPr>
                        <w:t>2023</w:t>
                      </w:r>
                    </w:p>
                    <w:p w14:paraId="6410A347" w14:textId="054A94AA" w:rsidR="00425B56" w:rsidRPr="00C30EDE" w:rsidRDefault="005D414B">
                      <w:pPr>
                        <w:rPr>
                          <w:sz w:val="18"/>
                          <w:szCs w:val="14"/>
                        </w:rPr>
                      </w:pPr>
                      <w:r w:rsidRPr="00C30EDE">
                        <w:rPr>
                          <w:sz w:val="18"/>
                          <w:szCs w:val="14"/>
                        </w:rPr>
                        <w:t xml:space="preserve">Agenda </w:t>
                      </w:r>
                      <w:r w:rsidR="00425B56" w:rsidRPr="00C30EDE">
                        <w:rPr>
                          <w:sz w:val="18"/>
                          <w:szCs w:val="14"/>
                        </w:rPr>
                        <w:t>Posted</w:t>
                      </w:r>
                      <w:r w:rsidR="001445AA" w:rsidRPr="00C30EDE">
                        <w:rPr>
                          <w:sz w:val="18"/>
                          <w:szCs w:val="14"/>
                        </w:rPr>
                        <w:t>:</w:t>
                      </w:r>
                      <w:r w:rsidRPr="00C30EDE">
                        <w:rPr>
                          <w:sz w:val="18"/>
                          <w:szCs w:val="14"/>
                        </w:rPr>
                        <w:t xml:space="preserve"> </w:t>
                      </w:r>
                      <w:r w:rsidR="00BC55A5">
                        <w:rPr>
                          <w:sz w:val="18"/>
                          <w:szCs w:val="14"/>
                        </w:rPr>
                        <w:t>9/15</w:t>
                      </w:r>
                      <w:r w:rsidR="00C30EDE" w:rsidRPr="00C30EDE">
                        <w:rPr>
                          <w:sz w:val="18"/>
                          <w:szCs w:val="14"/>
                        </w:rPr>
                        <w:t>/202</w:t>
                      </w:r>
                      <w:r w:rsidR="00286027">
                        <w:rPr>
                          <w:sz w:val="18"/>
                          <w:szCs w:val="14"/>
                        </w:rPr>
                        <w:t>3</w:t>
                      </w:r>
                    </w:p>
                    <w:p w14:paraId="78D3C68F" w14:textId="6F79D0C1" w:rsidR="001445AA" w:rsidRPr="00C30EDE" w:rsidRDefault="001445AA">
                      <w:pPr>
                        <w:rPr>
                          <w:sz w:val="18"/>
                          <w:szCs w:val="14"/>
                        </w:rPr>
                      </w:pPr>
                      <w:r w:rsidRPr="00C30EDE">
                        <w:rPr>
                          <w:sz w:val="18"/>
                          <w:szCs w:val="14"/>
                        </w:rPr>
                        <w:t>Prior to:</w:t>
                      </w:r>
                      <w:r w:rsidR="005D414B" w:rsidRPr="00C30EDE">
                        <w:rPr>
                          <w:sz w:val="18"/>
                          <w:szCs w:val="14"/>
                        </w:rPr>
                        <w:t xml:space="preserve"> </w:t>
                      </w:r>
                      <w:r w:rsidR="005249B2">
                        <w:rPr>
                          <w:sz w:val="18"/>
                          <w:szCs w:val="14"/>
                        </w:rPr>
                        <w:t>5</w:t>
                      </w:r>
                      <w:r w:rsidR="00C30EDE" w:rsidRPr="00C30EDE">
                        <w:rPr>
                          <w:sz w:val="18"/>
                          <w:szCs w:val="14"/>
                        </w:rPr>
                        <w:t>:00 PM</w:t>
                      </w:r>
                    </w:p>
                  </w:txbxContent>
                </v:textbox>
              </v:shape>
            </w:pict>
          </mc:Fallback>
        </mc:AlternateContent>
      </w:r>
      <w:r w:rsidR="000C7938" w:rsidRPr="000C7938">
        <w:rPr>
          <w:rFonts w:cs="Arial"/>
          <w:b/>
          <w:bCs/>
          <w:color w:val="385623" w:themeColor="accent6" w:themeShade="80"/>
          <w:kern w:val="28"/>
          <w:sz w:val="32"/>
          <w:szCs w:val="32"/>
          <w14:cntxtAlts/>
        </w:rPr>
        <w:t xml:space="preserve">Paradise </w:t>
      </w:r>
      <w:r w:rsidR="00CA3A1B" w:rsidRPr="000C7938">
        <w:rPr>
          <w:rFonts w:cs="Arial"/>
          <w:b/>
          <w:bCs/>
          <w:color w:val="385623" w:themeColor="accent6" w:themeShade="80"/>
          <w:kern w:val="28"/>
          <w:sz w:val="32"/>
          <w:szCs w:val="32"/>
          <w14:cntxtAlts/>
        </w:rPr>
        <w:t>Recreation &amp; Park District</w:t>
      </w:r>
    </w:p>
    <w:p w14:paraId="48720C30" w14:textId="77777777" w:rsidR="000C7938" w:rsidRDefault="000C7938" w:rsidP="00984190">
      <w:pPr>
        <w:pStyle w:val="ReturnAddress"/>
        <w:tabs>
          <w:tab w:val="right" w:pos="9360"/>
        </w:tabs>
        <w:rPr>
          <w:b/>
          <w:bCs/>
          <w:color w:val="003300"/>
        </w:rPr>
      </w:pPr>
      <w:bookmarkStart w:id="1" w:name="_Hlk501355975"/>
      <w:bookmarkEnd w:id="0"/>
    </w:p>
    <w:p w14:paraId="02FDD018" w14:textId="77777777" w:rsidR="00F9159A" w:rsidRDefault="00F9159A" w:rsidP="00984190">
      <w:pPr>
        <w:pStyle w:val="ReturnAddress"/>
        <w:tabs>
          <w:tab w:val="right" w:pos="9360"/>
        </w:tabs>
        <w:rPr>
          <w:b/>
          <w:bCs/>
          <w:color w:val="003300"/>
        </w:rPr>
      </w:pPr>
    </w:p>
    <w:p w14:paraId="3A09E036" w14:textId="0F4923F7" w:rsidR="00F9159A" w:rsidRDefault="00F9159A" w:rsidP="00984190">
      <w:pPr>
        <w:pStyle w:val="ReturnAddress"/>
        <w:tabs>
          <w:tab w:val="right" w:pos="9360"/>
        </w:tabs>
        <w:rPr>
          <w:b/>
          <w:bCs/>
          <w:color w:val="003300"/>
        </w:rPr>
      </w:pPr>
    </w:p>
    <w:p w14:paraId="3803C8A8" w14:textId="657456D4" w:rsidR="00567658" w:rsidRPr="00066FC6" w:rsidRDefault="00CA3A1B" w:rsidP="00984190">
      <w:pPr>
        <w:pStyle w:val="ReturnAddress"/>
        <w:tabs>
          <w:tab w:val="right" w:pos="9360"/>
        </w:tabs>
        <w:rPr>
          <w:b/>
          <w:bCs/>
          <w:color w:val="003300"/>
        </w:rPr>
      </w:pPr>
      <w:r>
        <w:rPr>
          <w:b/>
          <w:bCs/>
          <w:color w:val="003300"/>
        </w:rPr>
        <w:t>6626 Skyway</w:t>
      </w:r>
      <w:r w:rsidR="00242ECA">
        <w:rPr>
          <w:b/>
          <w:bCs/>
          <w:color w:val="003300"/>
        </w:rPr>
        <w:tab/>
      </w:r>
      <w:r w:rsidR="00112F2E" w:rsidRPr="00112F2E">
        <w:rPr>
          <w:b/>
          <w:bCs/>
          <w:color w:val="003300"/>
        </w:rPr>
        <w:t>Phone: 530-872</w:t>
      </w:r>
      <w:r w:rsidR="00112F2E">
        <w:rPr>
          <w:b/>
          <w:bCs/>
          <w:color w:val="003300"/>
        </w:rPr>
        <w:t>-6393</w:t>
      </w:r>
    </w:p>
    <w:p w14:paraId="41B29EC6" w14:textId="77777777" w:rsidR="00984190" w:rsidRPr="007F3036" w:rsidRDefault="00984190" w:rsidP="00984190">
      <w:pPr>
        <w:pStyle w:val="ReturnAddress"/>
        <w:tabs>
          <w:tab w:val="right" w:pos="9360"/>
        </w:tabs>
        <w:rPr>
          <w:b/>
          <w:bCs/>
          <w:color w:val="003300"/>
          <w:lang w:val="fr-FR"/>
        </w:rPr>
      </w:pPr>
      <w:proofErr w:type="spellStart"/>
      <w:r w:rsidRPr="007F3036">
        <w:rPr>
          <w:b/>
          <w:bCs/>
          <w:color w:val="003300"/>
          <w:lang w:val="fr-FR"/>
        </w:rPr>
        <w:t>Paradise</w:t>
      </w:r>
      <w:proofErr w:type="spellEnd"/>
      <w:r w:rsidRPr="007F3036">
        <w:rPr>
          <w:b/>
          <w:bCs/>
          <w:color w:val="003300"/>
          <w:lang w:val="fr-FR"/>
        </w:rPr>
        <w:t xml:space="preserve">, CA 95969 </w:t>
      </w:r>
      <w:r w:rsidR="00242ECA" w:rsidRPr="007F3036">
        <w:rPr>
          <w:b/>
          <w:bCs/>
          <w:color w:val="003300"/>
          <w:lang w:val="fr-FR"/>
        </w:rPr>
        <w:tab/>
      </w:r>
      <w:r w:rsidR="00567658" w:rsidRPr="007F3036">
        <w:rPr>
          <w:b/>
          <w:bCs/>
          <w:color w:val="003300"/>
          <w:lang w:val="fr-FR"/>
        </w:rPr>
        <w:t>Fax: 530-</w:t>
      </w:r>
      <w:r w:rsidRPr="007F3036">
        <w:rPr>
          <w:b/>
          <w:bCs/>
          <w:color w:val="003300"/>
          <w:lang w:val="fr-FR"/>
        </w:rPr>
        <w:t>87</w:t>
      </w:r>
      <w:r w:rsidR="00567658" w:rsidRPr="007F3036">
        <w:rPr>
          <w:b/>
          <w:bCs/>
          <w:color w:val="003300"/>
          <w:lang w:val="fr-FR"/>
        </w:rPr>
        <w:t>2-</w:t>
      </w:r>
      <w:r w:rsidRPr="007F3036">
        <w:rPr>
          <w:b/>
          <w:bCs/>
          <w:color w:val="003300"/>
          <w:lang w:val="fr-FR"/>
        </w:rPr>
        <w:t>8619</w:t>
      </w:r>
    </w:p>
    <w:p w14:paraId="18D905D4" w14:textId="2BC13076" w:rsidR="008716C0" w:rsidRPr="007F3036" w:rsidRDefault="00567658" w:rsidP="00984190">
      <w:pPr>
        <w:pStyle w:val="ReturnAddress"/>
        <w:tabs>
          <w:tab w:val="right" w:pos="9360"/>
        </w:tabs>
        <w:rPr>
          <w:b/>
          <w:bCs/>
          <w:color w:val="003300"/>
          <w:lang w:val="fr-FR"/>
        </w:rPr>
      </w:pPr>
      <w:r w:rsidRPr="007F3036">
        <w:rPr>
          <w:b/>
          <w:bCs/>
          <w:lang w:val="fr-FR"/>
        </w:rPr>
        <w:t xml:space="preserve">Email: </w:t>
      </w:r>
      <w:hyperlink r:id="rId12" w:history="1">
        <w:r w:rsidR="00984190" w:rsidRPr="007F3036">
          <w:rPr>
            <w:rStyle w:val="Hyperlink"/>
            <w:lang w:val="fr-FR"/>
          </w:rPr>
          <w:t>info@ParadisePRPD.com</w:t>
        </w:r>
      </w:hyperlink>
      <w:r w:rsidR="00984190" w:rsidRPr="007F3036">
        <w:rPr>
          <w:b/>
          <w:bCs/>
          <w:lang w:val="fr-FR"/>
        </w:rPr>
        <w:tab/>
      </w:r>
      <w:proofErr w:type="spellStart"/>
      <w:r w:rsidRPr="007F3036">
        <w:rPr>
          <w:b/>
          <w:bCs/>
          <w:lang w:val="fr-FR"/>
        </w:rPr>
        <w:t>Website</w:t>
      </w:r>
      <w:proofErr w:type="spellEnd"/>
      <w:r w:rsidRPr="007F3036">
        <w:rPr>
          <w:b/>
          <w:bCs/>
          <w:lang w:val="fr-FR"/>
        </w:rPr>
        <w:t xml:space="preserve">: </w:t>
      </w:r>
      <w:hyperlink r:id="rId13" w:history="1">
        <w:r w:rsidR="00984190" w:rsidRPr="007F3036">
          <w:rPr>
            <w:rStyle w:val="Hyperlink"/>
            <w:lang w:val="fr-FR"/>
          </w:rPr>
          <w:t>www.ParadisePRPD.com</w:t>
        </w:r>
      </w:hyperlink>
    </w:p>
    <w:bookmarkEnd w:id="1"/>
    <w:p w14:paraId="58C14525" w14:textId="77777777" w:rsidR="006471BC" w:rsidRPr="007F3036" w:rsidRDefault="006471BC" w:rsidP="00984190">
      <w:pPr>
        <w:pStyle w:val="ReturnAddress"/>
        <w:pBdr>
          <w:bottom w:val="single" w:sz="8" w:space="1" w:color="auto"/>
        </w:pBdr>
        <w:tabs>
          <w:tab w:val="right" w:pos="9360"/>
        </w:tabs>
        <w:rPr>
          <w:rFonts w:ascii="Times New Roman" w:hAnsi="Times New Roman"/>
          <w:color w:val="003300"/>
          <w:lang w:val="fr-FR"/>
        </w:rPr>
      </w:pPr>
    </w:p>
    <w:p w14:paraId="4AB24DE8" w14:textId="3563A030" w:rsidR="00AB6B16" w:rsidRPr="0018286B" w:rsidRDefault="00AB6B16" w:rsidP="008716C0">
      <w:pPr>
        <w:rPr>
          <w:color w:val="003300"/>
          <w:sz w:val="32"/>
          <w:szCs w:val="24"/>
          <w:lang w:val="fr-FR"/>
        </w:rPr>
      </w:pPr>
    </w:p>
    <w:p w14:paraId="69EE8351" w14:textId="77777777" w:rsidR="002E1222" w:rsidRPr="0018286B" w:rsidRDefault="002E1222" w:rsidP="002E1222">
      <w:pPr>
        <w:jc w:val="center"/>
        <w:rPr>
          <w:b/>
          <w:bCs/>
          <w:szCs w:val="32"/>
        </w:rPr>
      </w:pPr>
      <w:r w:rsidRPr="0018286B">
        <w:rPr>
          <w:b/>
          <w:bCs/>
          <w:szCs w:val="32"/>
        </w:rPr>
        <w:t>NOTICE OF BOARD OF DIRECTORS</w:t>
      </w:r>
    </w:p>
    <w:p w14:paraId="7E30B0CF" w14:textId="77777777" w:rsidR="002E1222" w:rsidRPr="0018286B" w:rsidRDefault="002E1222" w:rsidP="002E1222">
      <w:pPr>
        <w:jc w:val="center"/>
        <w:rPr>
          <w:b/>
          <w:bCs/>
          <w:szCs w:val="32"/>
        </w:rPr>
      </w:pPr>
      <w:r w:rsidRPr="0018286B">
        <w:rPr>
          <w:b/>
          <w:bCs/>
          <w:szCs w:val="32"/>
        </w:rPr>
        <w:t>COMMITTEE MEETING</w:t>
      </w:r>
    </w:p>
    <w:p w14:paraId="2CFBF51A" w14:textId="77777777" w:rsidR="002E1222" w:rsidRPr="0018286B" w:rsidRDefault="002E1222" w:rsidP="002E1222">
      <w:pPr>
        <w:jc w:val="center"/>
        <w:rPr>
          <w:b/>
          <w:bCs/>
          <w:sz w:val="20"/>
          <w:szCs w:val="24"/>
        </w:rPr>
      </w:pPr>
    </w:p>
    <w:p w14:paraId="0D977E0E" w14:textId="75A0E7AD" w:rsidR="002E1222" w:rsidRPr="0018286B" w:rsidRDefault="002E1222" w:rsidP="002E1222">
      <w:pPr>
        <w:rPr>
          <w:sz w:val="20"/>
          <w:szCs w:val="24"/>
        </w:rPr>
      </w:pPr>
      <w:r w:rsidRPr="0018286B">
        <w:rPr>
          <w:b/>
          <w:bCs/>
          <w:sz w:val="20"/>
          <w:szCs w:val="24"/>
        </w:rPr>
        <w:t>Committee:</w:t>
      </w:r>
      <w:r w:rsidRPr="0018286B">
        <w:rPr>
          <w:sz w:val="20"/>
          <w:szCs w:val="24"/>
        </w:rPr>
        <w:tab/>
      </w:r>
      <w:r w:rsidRPr="0018286B">
        <w:rPr>
          <w:sz w:val="20"/>
          <w:szCs w:val="24"/>
        </w:rPr>
        <w:tab/>
      </w:r>
      <w:r w:rsidR="00E93FF2" w:rsidRPr="0018286B">
        <w:rPr>
          <w:sz w:val="20"/>
          <w:szCs w:val="24"/>
        </w:rPr>
        <w:t>Personnel</w:t>
      </w:r>
      <w:r w:rsidRPr="0018286B">
        <w:rPr>
          <w:sz w:val="20"/>
          <w:szCs w:val="24"/>
        </w:rPr>
        <w:t xml:space="preserve"> Committee </w:t>
      </w:r>
      <w:r w:rsidRPr="0018286B">
        <w:rPr>
          <w:i/>
          <w:iCs/>
          <w:sz w:val="20"/>
          <w:szCs w:val="24"/>
        </w:rPr>
        <w:t>(</w:t>
      </w:r>
      <w:proofErr w:type="spellStart"/>
      <w:r w:rsidR="00852384" w:rsidRPr="0018286B">
        <w:rPr>
          <w:i/>
          <w:iCs/>
          <w:sz w:val="20"/>
          <w:szCs w:val="24"/>
        </w:rPr>
        <w:t>Bellefeuille</w:t>
      </w:r>
      <w:proofErr w:type="spellEnd"/>
      <w:r w:rsidR="00827DA0">
        <w:rPr>
          <w:i/>
          <w:iCs/>
          <w:sz w:val="20"/>
          <w:szCs w:val="24"/>
        </w:rPr>
        <w:t>/</w:t>
      </w:r>
      <w:proofErr w:type="spellStart"/>
      <w:r w:rsidR="00827DA0">
        <w:rPr>
          <w:i/>
          <w:iCs/>
          <w:sz w:val="20"/>
          <w:szCs w:val="24"/>
        </w:rPr>
        <w:t>Goodlin</w:t>
      </w:r>
      <w:proofErr w:type="spellEnd"/>
      <w:r w:rsidRPr="0018286B">
        <w:rPr>
          <w:i/>
          <w:iCs/>
          <w:sz w:val="20"/>
          <w:szCs w:val="24"/>
        </w:rPr>
        <w:t>)</w:t>
      </w:r>
      <w:r w:rsidRPr="0018286B">
        <w:rPr>
          <w:sz w:val="20"/>
          <w:szCs w:val="24"/>
        </w:rPr>
        <w:t xml:space="preserve"> </w:t>
      </w:r>
    </w:p>
    <w:p w14:paraId="2C8C3A2B" w14:textId="77777777" w:rsidR="00A122BA" w:rsidRPr="0018286B" w:rsidRDefault="00A122BA" w:rsidP="002E1222">
      <w:pPr>
        <w:rPr>
          <w:b/>
          <w:bCs/>
          <w:sz w:val="20"/>
          <w:szCs w:val="24"/>
        </w:rPr>
      </w:pPr>
    </w:p>
    <w:p w14:paraId="2AED0B84" w14:textId="564F79CF" w:rsidR="002E1222" w:rsidRPr="00B253AF" w:rsidRDefault="002E1222" w:rsidP="002E1222">
      <w:pPr>
        <w:rPr>
          <w:sz w:val="20"/>
        </w:rPr>
      </w:pPr>
      <w:r w:rsidRPr="55A29068">
        <w:rPr>
          <w:b/>
          <w:bCs/>
          <w:sz w:val="20"/>
        </w:rPr>
        <w:t>Date:</w:t>
      </w:r>
      <w:r>
        <w:tab/>
      </w:r>
      <w:r>
        <w:tab/>
      </w:r>
      <w:r>
        <w:tab/>
      </w:r>
      <w:r w:rsidR="00950593" w:rsidRPr="55A29068">
        <w:rPr>
          <w:sz w:val="20"/>
        </w:rPr>
        <w:t>Tuesday</w:t>
      </w:r>
      <w:r w:rsidR="00B253AF" w:rsidRPr="55A29068">
        <w:rPr>
          <w:sz w:val="20"/>
        </w:rPr>
        <w:t>,</w:t>
      </w:r>
      <w:r w:rsidR="0023351A" w:rsidRPr="55A29068">
        <w:rPr>
          <w:sz w:val="20"/>
        </w:rPr>
        <w:t xml:space="preserve"> </w:t>
      </w:r>
      <w:r w:rsidR="3E84B366" w:rsidRPr="55A29068">
        <w:rPr>
          <w:sz w:val="20"/>
        </w:rPr>
        <w:t>October 17</w:t>
      </w:r>
      <w:r w:rsidR="005836AF" w:rsidRPr="55A29068">
        <w:rPr>
          <w:sz w:val="20"/>
        </w:rPr>
        <w:t>,2023</w:t>
      </w:r>
    </w:p>
    <w:p w14:paraId="62DF951A" w14:textId="77777777" w:rsidR="002E1222" w:rsidRPr="0018286B" w:rsidRDefault="002E1222" w:rsidP="002E1222">
      <w:pPr>
        <w:rPr>
          <w:sz w:val="20"/>
          <w:szCs w:val="24"/>
        </w:rPr>
      </w:pPr>
    </w:p>
    <w:p w14:paraId="3667F198" w14:textId="1C338745" w:rsidR="002E1222" w:rsidRPr="0018286B" w:rsidRDefault="002E1222" w:rsidP="002E1222">
      <w:pPr>
        <w:rPr>
          <w:sz w:val="20"/>
          <w:szCs w:val="24"/>
        </w:rPr>
      </w:pPr>
      <w:r w:rsidRPr="0018286B">
        <w:rPr>
          <w:b/>
          <w:bCs/>
          <w:sz w:val="20"/>
          <w:szCs w:val="24"/>
        </w:rPr>
        <w:t>Time:</w:t>
      </w:r>
      <w:r w:rsidRPr="0018286B">
        <w:rPr>
          <w:b/>
          <w:bCs/>
          <w:sz w:val="20"/>
          <w:szCs w:val="24"/>
        </w:rPr>
        <w:tab/>
      </w:r>
      <w:r w:rsidRPr="0018286B">
        <w:rPr>
          <w:b/>
          <w:bCs/>
          <w:sz w:val="20"/>
          <w:szCs w:val="24"/>
        </w:rPr>
        <w:tab/>
      </w:r>
      <w:r w:rsidRPr="0018286B">
        <w:rPr>
          <w:b/>
          <w:bCs/>
          <w:sz w:val="20"/>
          <w:szCs w:val="24"/>
        </w:rPr>
        <w:tab/>
      </w:r>
      <w:r w:rsidR="00BC55A5">
        <w:rPr>
          <w:sz w:val="20"/>
          <w:szCs w:val="24"/>
        </w:rPr>
        <w:t>3</w:t>
      </w:r>
      <w:r w:rsidR="00B253AF" w:rsidRPr="00B253AF">
        <w:rPr>
          <w:sz w:val="20"/>
          <w:szCs w:val="24"/>
        </w:rPr>
        <w:t>:</w:t>
      </w:r>
      <w:r w:rsidR="00E25270">
        <w:rPr>
          <w:sz w:val="20"/>
          <w:szCs w:val="24"/>
        </w:rPr>
        <w:t>0</w:t>
      </w:r>
      <w:r w:rsidR="00B253AF" w:rsidRPr="00B253AF">
        <w:rPr>
          <w:sz w:val="20"/>
          <w:szCs w:val="24"/>
        </w:rPr>
        <w:t>0 p.m.</w:t>
      </w:r>
      <w:r w:rsidR="00852384" w:rsidRPr="0018286B">
        <w:rPr>
          <w:bCs/>
          <w:sz w:val="20"/>
          <w:szCs w:val="24"/>
        </w:rPr>
        <w:t xml:space="preserve"> </w:t>
      </w:r>
    </w:p>
    <w:p w14:paraId="4CAC2451" w14:textId="77777777" w:rsidR="002E1222" w:rsidRPr="0018286B" w:rsidRDefault="002E1222" w:rsidP="002E1222">
      <w:pPr>
        <w:rPr>
          <w:sz w:val="20"/>
          <w:szCs w:val="24"/>
        </w:rPr>
      </w:pPr>
    </w:p>
    <w:p w14:paraId="0FB58BAD" w14:textId="4BED37FB" w:rsidR="00F41B2B" w:rsidRPr="0018286B" w:rsidRDefault="00852384" w:rsidP="001101A6">
      <w:pPr>
        <w:pStyle w:val="NormalWeb"/>
        <w:ind w:right="120"/>
        <w:rPr>
          <w:rFonts w:ascii="Arial" w:hAnsi="Arial"/>
          <w:sz w:val="20"/>
        </w:rPr>
      </w:pPr>
      <w:r w:rsidRPr="0018286B">
        <w:rPr>
          <w:rFonts w:ascii="Arial" w:hAnsi="Arial"/>
          <w:b/>
          <w:bCs/>
          <w:sz w:val="20"/>
        </w:rPr>
        <w:t>Location:</w:t>
      </w:r>
      <w:r w:rsidRPr="0018286B">
        <w:rPr>
          <w:rFonts w:ascii="Arial" w:hAnsi="Arial"/>
          <w:b/>
          <w:bCs/>
          <w:sz w:val="20"/>
        </w:rPr>
        <w:tab/>
      </w:r>
      <w:r w:rsidRPr="0018286B">
        <w:rPr>
          <w:rFonts w:ascii="Arial" w:hAnsi="Arial"/>
          <w:b/>
          <w:bCs/>
          <w:sz w:val="20"/>
        </w:rPr>
        <w:tab/>
      </w:r>
      <w:r w:rsidR="004A1FA7" w:rsidRPr="0018286B">
        <w:rPr>
          <w:rFonts w:ascii="Arial" w:hAnsi="Arial"/>
          <w:sz w:val="20"/>
        </w:rPr>
        <w:t>Via Teleconference</w:t>
      </w:r>
      <w:r w:rsidR="00B21A77">
        <w:rPr>
          <w:rFonts w:ascii="Arial" w:hAnsi="Arial"/>
          <w:sz w:val="20"/>
        </w:rPr>
        <w:t xml:space="preserve"> and Terry Ashe Recreation Department</w:t>
      </w:r>
      <w:r w:rsidR="00D9708A">
        <w:rPr>
          <w:rFonts w:ascii="Arial" w:hAnsi="Arial"/>
          <w:sz w:val="20"/>
        </w:rPr>
        <w:t xml:space="preserve">, Room </w:t>
      </w:r>
      <w:r w:rsidR="00E90594">
        <w:rPr>
          <w:rFonts w:ascii="Arial" w:hAnsi="Arial"/>
          <w:sz w:val="20"/>
        </w:rPr>
        <w:t>A</w:t>
      </w:r>
    </w:p>
    <w:p w14:paraId="736CEE9A" w14:textId="4B3B477C" w:rsidR="000E3A8E" w:rsidRPr="0018286B" w:rsidRDefault="000E3A8E" w:rsidP="001101A6">
      <w:pPr>
        <w:pStyle w:val="NormalWeb"/>
        <w:ind w:right="120"/>
        <w:rPr>
          <w:rFonts w:ascii="Arial" w:hAnsi="Arial"/>
          <w:sz w:val="20"/>
        </w:rPr>
      </w:pPr>
    </w:p>
    <w:p w14:paraId="3C3240A1" w14:textId="54107345" w:rsidR="00B363B4" w:rsidRDefault="00B363B4" w:rsidP="00B363B4">
      <w:pPr>
        <w:pStyle w:val="NormalWeb"/>
        <w:ind w:right="120"/>
        <w:jc w:val="center"/>
        <w:rPr>
          <w:b/>
          <w:bCs/>
        </w:rPr>
      </w:pPr>
    </w:p>
    <w:p w14:paraId="08F26EFA" w14:textId="4761F4DD" w:rsidR="00A05228" w:rsidRPr="00E73ACE" w:rsidRDefault="00A05228" w:rsidP="00A05228">
      <w:pPr>
        <w:textAlignment w:val="baseline"/>
        <w:rPr>
          <w:sz w:val="18"/>
          <w:szCs w:val="18"/>
        </w:rPr>
      </w:pPr>
      <w:r w:rsidRPr="00E73ACE">
        <w:rPr>
          <w:sz w:val="18"/>
          <w:szCs w:val="18"/>
          <w:u w:val="single"/>
        </w:rPr>
        <w:t>Notice</w:t>
      </w:r>
      <w:r w:rsidRPr="00E73ACE">
        <w:rPr>
          <w:sz w:val="18"/>
          <w:szCs w:val="18"/>
        </w:rPr>
        <w:t>: </w:t>
      </w:r>
    </w:p>
    <w:p w14:paraId="00A0665B" w14:textId="77777777" w:rsidR="00A05228" w:rsidRPr="000B4A8E" w:rsidRDefault="00A05228" w:rsidP="00A05228">
      <w:pPr>
        <w:pStyle w:val="BodyText"/>
        <w:rPr>
          <w:rFonts w:cs="Arial"/>
          <w:sz w:val="16"/>
          <w:szCs w:val="16"/>
        </w:rPr>
      </w:pPr>
    </w:p>
    <w:p w14:paraId="60ABE252" w14:textId="562E04F4" w:rsidR="00A05228" w:rsidRPr="00C02DC9" w:rsidRDefault="00A05228" w:rsidP="00C02DC9">
      <w:pPr>
        <w:ind w:right="124"/>
        <w:rPr>
          <w:rFonts w:cs="Arial"/>
          <w:sz w:val="16"/>
          <w:szCs w:val="16"/>
        </w:rPr>
      </w:pPr>
      <w:r w:rsidRPr="000B4A8E">
        <w:rPr>
          <w:rFonts w:cs="Arial"/>
          <w:sz w:val="16"/>
          <w:szCs w:val="16"/>
        </w:rPr>
        <w:t>The</w:t>
      </w:r>
      <w:r w:rsidRPr="000B4A8E">
        <w:rPr>
          <w:rFonts w:cs="Arial"/>
          <w:spacing w:val="-9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public</w:t>
      </w:r>
      <w:r w:rsidRPr="000B4A8E">
        <w:rPr>
          <w:rFonts w:cs="Arial"/>
          <w:spacing w:val="-10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may</w:t>
      </w:r>
      <w:r w:rsidRPr="000B4A8E">
        <w:rPr>
          <w:rFonts w:cs="Arial"/>
          <w:spacing w:val="-8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listen</w:t>
      </w:r>
      <w:r w:rsidRPr="000B4A8E">
        <w:rPr>
          <w:rFonts w:cs="Arial"/>
          <w:spacing w:val="-9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to</w:t>
      </w:r>
      <w:r w:rsidRPr="000B4A8E">
        <w:rPr>
          <w:rFonts w:cs="Arial"/>
          <w:spacing w:val="-11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this</w:t>
      </w:r>
      <w:r w:rsidRPr="000B4A8E">
        <w:rPr>
          <w:rFonts w:cs="Arial"/>
          <w:spacing w:val="-11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meeting</w:t>
      </w:r>
      <w:r w:rsidRPr="000B4A8E">
        <w:rPr>
          <w:rFonts w:cs="Arial"/>
          <w:spacing w:val="-9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via</w:t>
      </w:r>
      <w:r w:rsidRPr="000B4A8E">
        <w:rPr>
          <w:rFonts w:cs="Arial"/>
          <w:spacing w:val="-11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computer</w:t>
      </w:r>
      <w:r w:rsidRPr="000B4A8E">
        <w:rPr>
          <w:rFonts w:cs="Arial"/>
          <w:spacing w:val="-9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or</w:t>
      </w:r>
      <w:r w:rsidRPr="000B4A8E">
        <w:rPr>
          <w:rFonts w:cs="Arial"/>
          <w:spacing w:val="-9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telephone.</w:t>
      </w:r>
      <w:r w:rsidRPr="000B4A8E">
        <w:rPr>
          <w:rFonts w:cs="Arial"/>
          <w:spacing w:val="40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The</w:t>
      </w:r>
      <w:r w:rsidRPr="000B4A8E">
        <w:rPr>
          <w:rFonts w:cs="Arial"/>
          <w:spacing w:val="-9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public</w:t>
      </w:r>
      <w:r w:rsidRPr="000B4A8E">
        <w:rPr>
          <w:rFonts w:cs="Arial"/>
          <w:spacing w:val="-10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may</w:t>
      </w:r>
      <w:r w:rsidRPr="000B4A8E">
        <w:rPr>
          <w:rFonts w:cs="Arial"/>
          <w:spacing w:val="-8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submit</w:t>
      </w:r>
      <w:r w:rsidRPr="000B4A8E">
        <w:rPr>
          <w:rFonts w:cs="Arial"/>
          <w:spacing w:val="-11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comments</w:t>
      </w:r>
      <w:r w:rsidRPr="000B4A8E">
        <w:rPr>
          <w:rFonts w:cs="Arial"/>
          <w:spacing w:val="-10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prior</w:t>
      </w:r>
      <w:r w:rsidRPr="000B4A8E">
        <w:rPr>
          <w:rFonts w:cs="Arial"/>
          <w:spacing w:val="-11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to</w:t>
      </w:r>
      <w:r w:rsidRPr="000B4A8E">
        <w:rPr>
          <w:rFonts w:cs="Arial"/>
          <w:spacing w:val="-11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the</w:t>
      </w:r>
      <w:r w:rsidRPr="000B4A8E">
        <w:rPr>
          <w:rFonts w:cs="Arial"/>
          <w:spacing w:val="-11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meeting</w:t>
      </w:r>
      <w:r w:rsidRPr="000B4A8E">
        <w:rPr>
          <w:rFonts w:cs="Arial"/>
          <w:spacing w:val="-11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via</w:t>
      </w:r>
      <w:r w:rsidRPr="000B4A8E">
        <w:rPr>
          <w:rFonts w:cs="Arial"/>
          <w:spacing w:val="-9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 xml:space="preserve">email to </w:t>
      </w:r>
      <w:hyperlink r:id="rId14" w:history="1">
        <w:r w:rsidR="00DE565C" w:rsidRPr="008D4FBE">
          <w:rPr>
            <w:rStyle w:val="Hyperlink"/>
            <w:rFonts w:cs="Arial"/>
            <w:sz w:val="16"/>
            <w:szCs w:val="16"/>
          </w:rPr>
          <w:t xml:space="preserve">bodclerk@paradiseprpd.com </w:t>
        </w:r>
      </w:hyperlink>
      <w:r w:rsidRPr="000B4A8E">
        <w:rPr>
          <w:rFonts w:cs="Arial"/>
          <w:sz w:val="16"/>
          <w:szCs w:val="16"/>
        </w:rPr>
        <w:t>before 1:00 p.m. on the day of the meeting and they will be read into the</w:t>
      </w:r>
      <w:r w:rsidRPr="000B4A8E">
        <w:rPr>
          <w:rFonts w:cs="Arial"/>
          <w:spacing w:val="-26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record.</w:t>
      </w:r>
    </w:p>
    <w:p w14:paraId="199067E7" w14:textId="279214D9" w:rsidR="00A05228" w:rsidRPr="000B4A8E" w:rsidRDefault="00A05228" w:rsidP="00516098">
      <w:pPr>
        <w:rPr>
          <w:rFonts w:cs="Arial"/>
          <w:sz w:val="16"/>
          <w:szCs w:val="16"/>
        </w:rPr>
      </w:pPr>
      <w:r w:rsidRPr="000B4A8E">
        <w:rPr>
          <w:rFonts w:cs="Arial"/>
          <w:sz w:val="16"/>
          <w:szCs w:val="16"/>
        </w:rPr>
        <w:t xml:space="preserve">Please use the link to join the webinar: </w:t>
      </w:r>
      <w:hyperlink r:id="rId15" w:history="1">
        <w:r w:rsidR="00DE565C" w:rsidRPr="008D4FBE">
          <w:rPr>
            <w:rStyle w:val="Hyperlink"/>
            <w:rFonts w:cs="Arial"/>
            <w:sz w:val="16"/>
            <w:szCs w:val="16"/>
          </w:rPr>
          <w:t>https://us02web.zoom.us/j/83319895913?pwd=c3JOeG0zMTl2Q0wyOWdXMXI5WjhDQT09</w:t>
        </w:r>
      </w:hyperlink>
      <w:r w:rsidR="00516098">
        <w:rPr>
          <w:rFonts w:cs="Arial"/>
          <w:sz w:val="16"/>
          <w:szCs w:val="16"/>
        </w:rPr>
        <w:t xml:space="preserve"> </w:t>
      </w:r>
      <w:r w:rsidRPr="000B4A8E">
        <w:rPr>
          <w:rFonts w:cs="Arial"/>
          <w:sz w:val="16"/>
          <w:szCs w:val="16"/>
        </w:rPr>
        <w:t>Or via Telephone: Dial by your location: +1 669 900 9128 US (San Jose)</w:t>
      </w:r>
    </w:p>
    <w:p w14:paraId="53EEC96E" w14:textId="3EFCD0D3" w:rsidR="00A05228" w:rsidRPr="000B4A8E" w:rsidRDefault="00A05228" w:rsidP="00A05228">
      <w:pPr>
        <w:rPr>
          <w:rFonts w:cs="Arial"/>
          <w:sz w:val="16"/>
          <w:szCs w:val="16"/>
        </w:rPr>
      </w:pPr>
      <w:r w:rsidRPr="000B4A8E">
        <w:rPr>
          <w:rFonts w:cs="Arial"/>
          <w:sz w:val="16"/>
          <w:szCs w:val="16"/>
        </w:rPr>
        <w:t>Meeting ID:</w:t>
      </w:r>
      <w:r w:rsidR="00DA1278" w:rsidRPr="00DA1278">
        <w:rPr>
          <w:rFonts w:ascii="Calibri" w:hAnsi="Calibri" w:cs="Calibri"/>
          <w:color w:val="002060"/>
          <w:sz w:val="28"/>
          <w:szCs w:val="28"/>
        </w:rPr>
        <w:t xml:space="preserve"> </w:t>
      </w:r>
      <w:r w:rsidR="00DA1278" w:rsidRPr="00DA1278">
        <w:rPr>
          <w:rFonts w:cs="Arial"/>
          <w:sz w:val="16"/>
          <w:szCs w:val="16"/>
        </w:rPr>
        <w:t>833 1989 5913</w:t>
      </w:r>
      <w:r w:rsidRPr="000B4A8E">
        <w:rPr>
          <w:rFonts w:cs="Arial"/>
          <w:sz w:val="16"/>
          <w:szCs w:val="16"/>
        </w:rPr>
        <w:tab/>
      </w:r>
      <w:r w:rsidRPr="000B4A8E">
        <w:rPr>
          <w:rFonts w:cs="Arial"/>
          <w:sz w:val="16"/>
          <w:szCs w:val="16"/>
        </w:rPr>
        <w:tab/>
        <w:t xml:space="preserve">Password: </w:t>
      </w:r>
      <w:r w:rsidR="00DA1278">
        <w:rPr>
          <w:rFonts w:cs="Arial"/>
          <w:sz w:val="16"/>
          <w:szCs w:val="16"/>
        </w:rPr>
        <w:t>6626</w:t>
      </w:r>
    </w:p>
    <w:p w14:paraId="3B77BC92" w14:textId="77777777" w:rsidR="003F4302" w:rsidRPr="00D0211C" w:rsidRDefault="003F4302" w:rsidP="0097696E">
      <w:pPr>
        <w:rPr>
          <w:rFonts w:asciiTheme="minorHAnsi" w:hAnsiTheme="minorHAnsi" w:cstheme="minorHAnsi"/>
          <w:sz w:val="20"/>
        </w:rPr>
      </w:pPr>
    </w:p>
    <w:p w14:paraId="274C1B5A" w14:textId="3AE3D57B" w:rsidR="002E1222" w:rsidRPr="00BD2AD3" w:rsidRDefault="00BD2AD3" w:rsidP="001101A6">
      <w:pPr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***********************</w:t>
      </w:r>
    </w:p>
    <w:p w14:paraId="27DDB16E" w14:textId="15A6EE86" w:rsidR="005A44B8" w:rsidRPr="0018286B" w:rsidRDefault="002E1222" w:rsidP="002E1222">
      <w:pPr>
        <w:rPr>
          <w:rFonts w:cs="Arial"/>
          <w:b/>
          <w:bCs/>
          <w:sz w:val="20"/>
        </w:rPr>
      </w:pPr>
      <w:bookmarkStart w:id="2" w:name="_Hlk511056734"/>
      <w:r w:rsidRPr="0018286B">
        <w:rPr>
          <w:rFonts w:cs="Arial"/>
          <w:b/>
          <w:bCs/>
          <w:sz w:val="20"/>
        </w:rPr>
        <w:t>AGENDA:</w:t>
      </w:r>
    </w:p>
    <w:p w14:paraId="594F5B35" w14:textId="5E694B85" w:rsidR="00111736" w:rsidRDefault="00D747E9" w:rsidP="74D83B8A">
      <w:pPr>
        <w:rPr>
          <w:rFonts w:cs="Arial"/>
          <w:sz w:val="20"/>
        </w:rPr>
      </w:pPr>
      <w:r w:rsidRPr="74D83B8A">
        <w:rPr>
          <w:rFonts w:cs="Arial"/>
          <w:sz w:val="20"/>
        </w:rPr>
        <w:t xml:space="preserve">The Committee will meet </w:t>
      </w:r>
      <w:r w:rsidR="00012CBE" w:rsidRPr="74D83B8A">
        <w:rPr>
          <w:rFonts w:cs="Arial"/>
          <w:sz w:val="20"/>
        </w:rPr>
        <w:t>to:</w:t>
      </w:r>
    </w:p>
    <w:p w14:paraId="02C6C18C" w14:textId="36E7AD82" w:rsidR="007B0974" w:rsidRDefault="007B0974" w:rsidP="00BD39A2">
      <w:pPr>
        <w:pStyle w:val="ListParagraph"/>
        <w:tabs>
          <w:tab w:val="left" w:pos="1170"/>
        </w:tabs>
        <w:rPr>
          <w:rFonts w:cs="Arial"/>
          <w:sz w:val="20"/>
        </w:rPr>
      </w:pPr>
    </w:p>
    <w:p w14:paraId="1F96C9AB" w14:textId="73358A59" w:rsidR="00BC55A5" w:rsidRDefault="00BC55A5" w:rsidP="6AFE844B">
      <w:pPr>
        <w:pStyle w:val="ListParagraph"/>
        <w:numPr>
          <w:ilvl w:val="0"/>
          <w:numId w:val="24"/>
        </w:numPr>
        <w:tabs>
          <w:tab w:val="left" w:pos="1170"/>
        </w:tabs>
        <w:rPr>
          <w:rFonts w:cs="Arial"/>
          <w:sz w:val="20"/>
        </w:rPr>
      </w:pPr>
      <w:r w:rsidRPr="6AFE844B">
        <w:rPr>
          <w:rFonts w:cs="Arial"/>
          <w:sz w:val="20"/>
        </w:rPr>
        <w:t xml:space="preserve">Discuss </w:t>
      </w:r>
      <w:r w:rsidR="00784899" w:rsidRPr="6AFE844B">
        <w:rPr>
          <w:rFonts w:cs="Arial"/>
          <w:sz w:val="20"/>
        </w:rPr>
        <w:t>options for a new Flexible Spending Account</w:t>
      </w:r>
    </w:p>
    <w:p w14:paraId="6B8893D3" w14:textId="1CA6DAC4" w:rsidR="00EE5521" w:rsidRPr="008D2654" w:rsidRDefault="00EE5521" w:rsidP="6AFE844B">
      <w:pPr>
        <w:pStyle w:val="ListParagraph"/>
        <w:numPr>
          <w:ilvl w:val="0"/>
          <w:numId w:val="24"/>
        </w:numPr>
        <w:tabs>
          <w:tab w:val="left" w:pos="1170"/>
        </w:tabs>
        <w:rPr>
          <w:rFonts w:cs="Arial"/>
          <w:sz w:val="20"/>
        </w:rPr>
      </w:pPr>
      <w:r>
        <w:rPr>
          <w:rFonts w:cs="Arial"/>
          <w:sz w:val="20"/>
        </w:rPr>
        <w:t>Request for Proposal- Salary Survey</w:t>
      </w:r>
    </w:p>
    <w:p w14:paraId="78023E38" w14:textId="630C940B" w:rsidR="000150BB" w:rsidRDefault="000150BB" w:rsidP="6AFE844B">
      <w:pPr>
        <w:ind w:left="360"/>
        <w:rPr>
          <w:rFonts w:cs="Arial"/>
          <w:sz w:val="20"/>
        </w:rPr>
      </w:pPr>
    </w:p>
    <w:p w14:paraId="60651FF8" w14:textId="77777777" w:rsidR="00275BFE" w:rsidRDefault="00275BFE" w:rsidP="00570E83">
      <w:pPr>
        <w:rPr>
          <w:rFonts w:cs="Arial"/>
          <w:sz w:val="20"/>
        </w:rPr>
      </w:pPr>
    </w:p>
    <w:p w14:paraId="33630BB1" w14:textId="5BCD1CD0" w:rsidR="00BD2AD3" w:rsidRPr="002E1222" w:rsidRDefault="0C16DB69" w:rsidP="6A3AEF80">
      <w:pPr>
        <w:rPr>
          <w:rFonts w:eastAsia="Arial" w:cs="Arial"/>
          <w:color w:val="000000" w:themeColor="text1"/>
          <w:sz w:val="20"/>
        </w:rPr>
      </w:pPr>
      <w:r w:rsidRPr="6A3AEF80">
        <w:rPr>
          <w:rFonts w:eastAsia="Arial" w:cs="Arial"/>
          <w:b/>
          <w:bCs/>
          <w:color w:val="000000" w:themeColor="text1"/>
          <w:sz w:val="20"/>
        </w:rPr>
        <w:t>ATTACHMENTS:</w:t>
      </w:r>
    </w:p>
    <w:p w14:paraId="1371ACCC" w14:textId="31FE9A76" w:rsidR="00BD2AD3" w:rsidRPr="002E1222" w:rsidRDefault="0C16DB69" w:rsidP="6A3AEF80">
      <w:pPr>
        <w:pStyle w:val="ListParagraph"/>
        <w:numPr>
          <w:ilvl w:val="0"/>
          <w:numId w:val="1"/>
        </w:numPr>
        <w:spacing w:line="259" w:lineRule="auto"/>
        <w:rPr>
          <w:color w:val="000000" w:themeColor="text1"/>
          <w:szCs w:val="24"/>
        </w:rPr>
      </w:pPr>
      <w:r w:rsidRPr="6A3AEF80">
        <w:rPr>
          <w:rFonts w:eastAsia="Arial" w:cs="Arial"/>
          <w:color w:val="000000" w:themeColor="text1"/>
          <w:sz w:val="20"/>
        </w:rPr>
        <w:t>Proposal from Basic</w:t>
      </w:r>
    </w:p>
    <w:p w14:paraId="66A2F31D" w14:textId="3114B908" w:rsidR="00BD2AD3" w:rsidRPr="002E1222" w:rsidRDefault="0C16DB69" w:rsidP="6A3AEF80">
      <w:pPr>
        <w:pStyle w:val="ListParagraph"/>
        <w:numPr>
          <w:ilvl w:val="0"/>
          <w:numId w:val="1"/>
        </w:numPr>
        <w:spacing w:line="259" w:lineRule="auto"/>
        <w:rPr>
          <w:color w:val="000000" w:themeColor="text1"/>
          <w:szCs w:val="24"/>
        </w:rPr>
      </w:pPr>
      <w:r w:rsidRPr="6A3AEF80">
        <w:rPr>
          <w:rFonts w:eastAsia="Arial" w:cs="Arial"/>
          <w:color w:val="000000" w:themeColor="text1"/>
          <w:sz w:val="20"/>
        </w:rPr>
        <w:t>Proposal from Apprize</w:t>
      </w:r>
    </w:p>
    <w:p w14:paraId="542F0EA9" w14:textId="62471811" w:rsidR="00BD2AD3" w:rsidRPr="002E1222" w:rsidRDefault="0C16DB69" w:rsidP="6A3AEF80">
      <w:pPr>
        <w:pStyle w:val="ListParagraph"/>
        <w:numPr>
          <w:ilvl w:val="0"/>
          <w:numId w:val="1"/>
        </w:numPr>
        <w:spacing w:line="259" w:lineRule="auto"/>
        <w:rPr>
          <w:rFonts w:eastAsia="Arial" w:cs="Arial"/>
          <w:color w:val="000000" w:themeColor="text1"/>
          <w:sz w:val="20"/>
        </w:rPr>
      </w:pPr>
      <w:r w:rsidRPr="6A3AEF80">
        <w:rPr>
          <w:rFonts w:eastAsia="Arial" w:cs="Arial"/>
          <w:color w:val="000000" w:themeColor="text1"/>
          <w:sz w:val="20"/>
        </w:rPr>
        <w:t xml:space="preserve">Proposal from </w:t>
      </w:r>
      <w:r w:rsidR="5DC6CFB0" w:rsidRPr="6A3AEF80">
        <w:rPr>
          <w:rFonts w:eastAsia="Arial" w:cs="Arial"/>
          <w:color w:val="000000" w:themeColor="text1"/>
          <w:sz w:val="20"/>
        </w:rPr>
        <w:t>Employee Benefit</w:t>
      </w:r>
      <w:r w:rsidR="006F3868">
        <w:rPr>
          <w:rFonts w:eastAsia="Arial" w:cs="Arial"/>
          <w:color w:val="000000" w:themeColor="text1"/>
          <w:sz w:val="20"/>
        </w:rPr>
        <w:t>s</w:t>
      </w:r>
      <w:r w:rsidR="5DC6CFB0" w:rsidRPr="6A3AEF80">
        <w:rPr>
          <w:rFonts w:eastAsia="Arial" w:cs="Arial"/>
          <w:color w:val="000000" w:themeColor="text1"/>
          <w:sz w:val="20"/>
        </w:rPr>
        <w:t xml:space="preserve"> Corporation </w:t>
      </w:r>
    </w:p>
    <w:p w14:paraId="744622E3" w14:textId="76EF4CFF" w:rsidR="00BD2AD3" w:rsidRPr="002E1222" w:rsidRDefault="00BD2AD3" w:rsidP="6A3AEF80">
      <w:pPr>
        <w:rPr>
          <w:rFonts w:ascii="Times New Roman" w:hAnsi="Times New Roman"/>
          <w:b/>
          <w:bCs/>
        </w:rPr>
      </w:pPr>
    </w:p>
    <w:bookmarkEnd w:id="2"/>
    <w:p w14:paraId="5B1DE96D" w14:textId="0D3DC9DB" w:rsidR="00055D7B" w:rsidRPr="00216DAE" w:rsidRDefault="002E1222" w:rsidP="00216DAE">
      <w:pPr>
        <w:rPr>
          <w:rFonts w:ascii="Times New Roman" w:hAnsi="Times New Roman"/>
          <w:bCs/>
          <w:sz w:val="18"/>
          <w:szCs w:val="24"/>
        </w:rPr>
      </w:pPr>
      <w:r w:rsidRPr="00216DAE">
        <w:rPr>
          <w:rFonts w:ascii="Times New Roman" w:hAnsi="Times New Roman"/>
          <w:bCs/>
          <w:sz w:val="18"/>
          <w:szCs w:val="24"/>
        </w:rPr>
        <w:fldChar w:fldCharType="begin"/>
      </w:r>
      <w:r w:rsidRPr="00216DAE">
        <w:rPr>
          <w:rFonts w:ascii="Times New Roman" w:hAnsi="Times New Roman"/>
          <w:bCs/>
          <w:sz w:val="18"/>
          <w:szCs w:val="24"/>
          <w:lang w:val="fr-FR"/>
        </w:rPr>
        <w:instrText xml:space="preserve"> FILENAME  \p  \* MERGEFORMAT </w:instrText>
      </w:r>
      <w:r w:rsidRPr="00216DAE">
        <w:rPr>
          <w:rFonts w:ascii="Times New Roman" w:hAnsi="Times New Roman"/>
          <w:bCs/>
          <w:sz w:val="18"/>
          <w:szCs w:val="24"/>
        </w:rPr>
        <w:fldChar w:fldCharType="separate"/>
      </w:r>
      <w:r w:rsidR="006F3868">
        <w:rPr>
          <w:rFonts w:ascii="Times New Roman" w:hAnsi="Times New Roman"/>
          <w:bCs/>
          <w:noProof/>
          <w:sz w:val="18"/>
          <w:szCs w:val="24"/>
          <w:lang w:val="fr-FR"/>
        </w:rPr>
        <w:t>https://paradiseprpd.sharepoint.com/sites/BODMeeting/Shared Documents/_Committee.Personnel/2023/PC23./_PC_23. Agenda.docx</w:t>
      </w:r>
      <w:r w:rsidRPr="00216DAE">
        <w:rPr>
          <w:rFonts w:ascii="Times New Roman" w:hAnsi="Times New Roman"/>
          <w:bCs/>
          <w:sz w:val="18"/>
          <w:szCs w:val="24"/>
        </w:rPr>
        <w:fldChar w:fldCharType="end"/>
      </w:r>
    </w:p>
    <w:sectPr w:rsidR="00055D7B" w:rsidRPr="00216DAE" w:rsidSect="00EC6DC4">
      <w:footerReference w:type="even" r:id="rId16"/>
      <w:footerReference w:type="default" r:id="rId17"/>
      <w:footerReference w:type="first" r:id="rId18"/>
      <w:pgSz w:w="12240" w:h="15840" w:code="1"/>
      <w:pgMar w:top="1260" w:right="1440" w:bottom="990" w:left="1440" w:header="720" w:footer="6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E1BC6" w14:textId="77777777" w:rsidR="00553A0D" w:rsidRDefault="00553A0D">
      <w:r>
        <w:separator/>
      </w:r>
    </w:p>
  </w:endnote>
  <w:endnote w:type="continuationSeparator" w:id="0">
    <w:p w14:paraId="0F4E8C71" w14:textId="77777777" w:rsidR="00553A0D" w:rsidRDefault="00553A0D">
      <w:r>
        <w:continuationSeparator/>
      </w:r>
    </w:p>
  </w:endnote>
  <w:endnote w:type="continuationNotice" w:id="1">
    <w:p w14:paraId="528E207B" w14:textId="77777777" w:rsidR="00553A0D" w:rsidRDefault="00553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42D1C" w14:textId="77777777" w:rsidR="00B831D2" w:rsidRDefault="00B83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78376D8" w14:textId="77777777" w:rsidR="00B831D2" w:rsidRDefault="00B831D2">
    <w:pPr>
      <w:pStyle w:val="Footer"/>
    </w:pPr>
  </w:p>
  <w:p w14:paraId="1973170F" w14:textId="77777777" w:rsidR="00B831D2" w:rsidRDefault="00B831D2"/>
  <w:p w14:paraId="6F486513" w14:textId="77777777" w:rsidR="00B831D2" w:rsidRDefault="00B831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2853E" w14:textId="281F4ED2" w:rsidR="00B831D2" w:rsidRPr="00203BBB" w:rsidRDefault="00B831D2" w:rsidP="00452571">
    <w:pPr>
      <w:pStyle w:val="Footer"/>
      <w:tabs>
        <w:tab w:val="clear" w:pos="4320"/>
        <w:tab w:val="clear" w:pos="8640"/>
        <w:tab w:val="right" w:pos="9360"/>
      </w:tabs>
      <w:spacing w:before="0"/>
      <w:rPr>
        <w:sz w:val="16"/>
        <w:szCs w:val="16"/>
        <w:lang w:val="fr-FR"/>
      </w:rPr>
    </w:pPr>
    <w:r w:rsidRPr="00EB0301">
      <w:rPr>
        <w:sz w:val="16"/>
        <w:szCs w:val="16"/>
      </w:rPr>
      <w:fldChar w:fldCharType="begin"/>
    </w:r>
    <w:r w:rsidRPr="00203BBB">
      <w:rPr>
        <w:sz w:val="16"/>
        <w:szCs w:val="16"/>
        <w:lang w:val="fr-FR"/>
      </w:rPr>
      <w:instrText xml:space="preserve"> FILENAME </w:instrText>
    </w:r>
    <w:r w:rsidRPr="00EB0301">
      <w:rPr>
        <w:sz w:val="16"/>
        <w:szCs w:val="16"/>
      </w:rPr>
      <w:fldChar w:fldCharType="separate"/>
    </w:r>
    <w:r w:rsidR="00BC3B53">
      <w:rPr>
        <w:sz w:val="16"/>
        <w:szCs w:val="16"/>
        <w:lang w:val="fr-FR"/>
      </w:rPr>
      <w:t>PC_22.1220. Agenda</w:t>
    </w:r>
    <w:r w:rsidRPr="00EB0301">
      <w:rPr>
        <w:sz w:val="16"/>
        <w:szCs w:val="16"/>
      </w:rPr>
      <w:fldChar w:fldCharType="end"/>
    </w:r>
    <w:r w:rsidRPr="00203BBB">
      <w:rPr>
        <w:sz w:val="16"/>
        <w:szCs w:val="16"/>
        <w:lang w:val="fr-FR"/>
      </w:rPr>
      <w:tab/>
      <w:t xml:space="preserve">     </w:t>
    </w:r>
    <w:r w:rsidRPr="00EB0301">
      <w:rPr>
        <w:sz w:val="16"/>
        <w:szCs w:val="16"/>
      </w:rPr>
      <w:fldChar w:fldCharType="begin"/>
    </w:r>
    <w:r w:rsidRPr="00EB0301">
      <w:rPr>
        <w:sz w:val="16"/>
        <w:szCs w:val="16"/>
      </w:rPr>
      <w:instrText xml:space="preserve"> TIME \@ "MMMM d, yyyy" </w:instrText>
    </w:r>
    <w:r w:rsidRPr="00EB0301">
      <w:rPr>
        <w:sz w:val="16"/>
        <w:szCs w:val="16"/>
      </w:rPr>
      <w:fldChar w:fldCharType="separate"/>
    </w:r>
    <w:r w:rsidRPr="00EB0301">
      <w:rPr>
        <w:sz w:val="16"/>
        <w:szCs w:val="16"/>
      </w:rPr>
      <w:fldChar w:fldCharType="end"/>
    </w:r>
  </w:p>
  <w:p w14:paraId="50EE97C1" w14:textId="015899CB" w:rsidR="00B831D2" w:rsidRPr="00203BBB" w:rsidRDefault="00B831D2" w:rsidP="00EB0301">
    <w:pPr>
      <w:pStyle w:val="Footer"/>
      <w:tabs>
        <w:tab w:val="clear" w:pos="8640"/>
        <w:tab w:val="right" w:pos="9360"/>
      </w:tabs>
      <w:spacing w:before="0"/>
      <w:rPr>
        <w:sz w:val="16"/>
        <w:szCs w:val="16"/>
        <w:lang w:val="fr-FR"/>
      </w:rPr>
    </w:pPr>
    <w:r w:rsidRPr="00203BBB">
      <w:rPr>
        <w:sz w:val="16"/>
        <w:szCs w:val="16"/>
        <w:lang w:val="fr-FR"/>
      </w:rPr>
      <w:t>PRPD</w:t>
    </w:r>
    <w:r w:rsidRPr="00203BBB">
      <w:rPr>
        <w:sz w:val="16"/>
        <w:szCs w:val="16"/>
        <w:lang w:val="fr-FR"/>
      </w:rPr>
      <w:tab/>
    </w:r>
    <w:r w:rsidRPr="00203BBB">
      <w:rPr>
        <w:sz w:val="16"/>
        <w:szCs w:val="16"/>
        <w:lang w:val="fr-FR"/>
      </w:rPr>
      <w:tab/>
      <w:t xml:space="preserve">Page </w:t>
    </w:r>
    <w:r w:rsidRPr="00EB0301">
      <w:rPr>
        <w:rStyle w:val="PageNumber"/>
        <w:sz w:val="16"/>
        <w:szCs w:val="16"/>
      </w:rPr>
      <w:fldChar w:fldCharType="begin"/>
    </w:r>
    <w:r w:rsidRPr="00203BBB">
      <w:rPr>
        <w:rStyle w:val="PageNumber"/>
        <w:sz w:val="16"/>
        <w:szCs w:val="16"/>
        <w:lang w:val="fr-FR"/>
      </w:rPr>
      <w:instrText xml:space="preserve"> PAGE </w:instrText>
    </w:r>
    <w:r w:rsidRPr="00EB0301">
      <w:rPr>
        <w:rStyle w:val="PageNumber"/>
        <w:sz w:val="16"/>
        <w:szCs w:val="16"/>
      </w:rPr>
      <w:fldChar w:fldCharType="separate"/>
    </w:r>
    <w:r w:rsidR="007F3036" w:rsidRPr="00203BBB">
      <w:rPr>
        <w:rStyle w:val="PageNumber"/>
        <w:sz w:val="16"/>
        <w:szCs w:val="16"/>
        <w:lang w:val="fr-FR"/>
      </w:rPr>
      <w:t>2</w:t>
    </w:r>
    <w:r w:rsidRPr="00EB0301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CF774" w14:textId="00703B02" w:rsidR="00B831D2" w:rsidRDefault="00B831D2">
    <w:pPr>
      <w:pStyle w:val="Footer"/>
      <w:pBdr>
        <w:bottom w:val="single" w:sz="12" w:space="1" w:color="auto"/>
      </w:pBdr>
      <w:spacing w:before="0"/>
      <w:rPr>
        <w:sz w:val="12"/>
      </w:rPr>
    </w:pPr>
  </w:p>
  <w:p w14:paraId="148DCF6C" w14:textId="77777777" w:rsidR="00B831D2" w:rsidRPr="006471BC" w:rsidRDefault="00B831D2">
    <w:pPr>
      <w:pStyle w:val="Footer"/>
      <w:pBdr>
        <w:bottom w:val="single" w:sz="12" w:space="1" w:color="auto"/>
      </w:pBdr>
      <w:spacing w:before="0"/>
      <w:rPr>
        <w:color w:val="003300"/>
        <w:sz w:val="16"/>
      </w:rPr>
    </w:pPr>
  </w:p>
  <w:p w14:paraId="1F5B1124" w14:textId="1AC71EF4" w:rsidR="00B831D2" w:rsidRPr="006471BC" w:rsidRDefault="00B831D2">
    <w:pPr>
      <w:pStyle w:val="Footer"/>
      <w:spacing w:before="0"/>
      <w:jc w:val="center"/>
      <w:rPr>
        <w:color w:val="003300"/>
        <w:sz w:val="20"/>
      </w:rPr>
    </w:pPr>
    <w:r w:rsidRPr="00F6414C">
      <w:rPr>
        <w:color w:val="003300"/>
        <w:sz w:val="20"/>
      </w:rPr>
      <w:t xml:space="preserve">Enhancing the Quality of Life Through People, Parks, and </w:t>
    </w:r>
    <w:r w:rsidR="0068083D" w:rsidRPr="00F6414C">
      <w:rPr>
        <w:color w:val="003300"/>
        <w:sz w:val="20"/>
      </w:rPr>
      <w:t>Recreation.</w:t>
    </w:r>
    <w:r w:rsidRPr="006471BC">
      <w:rPr>
        <w:color w:val="0033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2C7A6" w14:textId="77777777" w:rsidR="00553A0D" w:rsidRDefault="00553A0D">
      <w:r>
        <w:separator/>
      </w:r>
    </w:p>
  </w:footnote>
  <w:footnote w:type="continuationSeparator" w:id="0">
    <w:p w14:paraId="27B699E2" w14:textId="77777777" w:rsidR="00553A0D" w:rsidRDefault="00553A0D">
      <w:r>
        <w:continuationSeparator/>
      </w:r>
    </w:p>
  </w:footnote>
  <w:footnote w:type="continuationNotice" w:id="1">
    <w:p w14:paraId="0D4ABAE0" w14:textId="77777777" w:rsidR="00553A0D" w:rsidRDefault="00553A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7248C"/>
    <w:multiLevelType w:val="hybridMultilevel"/>
    <w:tmpl w:val="1D84D702"/>
    <w:lvl w:ilvl="0" w:tplc="5A888B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5303A"/>
    <w:multiLevelType w:val="hybridMultilevel"/>
    <w:tmpl w:val="C080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D1A"/>
    <w:multiLevelType w:val="hybridMultilevel"/>
    <w:tmpl w:val="84A65726"/>
    <w:lvl w:ilvl="0" w:tplc="7DE8C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7602E"/>
    <w:multiLevelType w:val="hybridMultilevel"/>
    <w:tmpl w:val="F508D454"/>
    <w:lvl w:ilvl="0" w:tplc="3E00E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0E51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0D7F"/>
    <w:multiLevelType w:val="hybridMultilevel"/>
    <w:tmpl w:val="61E2B0B0"/>
    <w:lvl w:ilvl="0" w:tplc="3476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4760A"/>
    <w:multiLevelType w:val="hybridMultilevel"/>
    <w:tmpl w:val="84A65726"/>
    <w:lvl w:ilvl="0" w:tplc="7DE8C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40C8A"/>
    <w:multiLevelType w:val="hybridMultilevel"/>
    <w:tmpl w:val="5558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3DB4"/>
    <w:multiLevelType w:val="hybridMultilevel"/>
    <w:tmpl w:val="D35856BE"/>
    <w:lvl w:ilvl="0" w:tplc="1EF8564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542392"/>
    <w:multiLevelType w:val="hybridMultilevel"/>
    <w:tmpl w:val="24BEFF76"/>
    <w:lvl w:ilvl="0" w:tplc="083E97D6">
      <w:start w:val="1"/>
      <w:numFmt w:val="decimal"/>
      <w:lvlText w:val="%1."/>
      <w:lvlJc w:val="left"/>
      <w:pPr>
        <w:ind w:left="720" w:hanging="360"/>
      </w:pPr>
    </w:lvl>
    <w:lvl w:ilvl="1" w:tplc="60E21CAC">
      <w:start w:val="1"/>
      <w:numFmt w:val="lowerLetter"/>
      <w:lvlText w:val="%2."/>
      <w:lvlJc w:val="left"/>
      <w:pPr>
        <w:ind w:left="1440" w:hanging="360"/>
      </w:pPr>
    </w:lvl>
    <w:lvl w:ilvl="2" w:tplc="5E2E8DA2">
      <w:start w:val="1"/>
      <w:numFmt w:val="lowerRoman"/>
      <w:lvlText w:val="%3."/>
      <w:lvlJc w:val="right"/>
      <w:pPr>
        <w:ind w:left="2160" w:hanging="180"/>
      </w:pPr>
    </w:lvl>
    <w:lvl w:ilvl="3" w:tplc="23CCA030">
      <w:start w:val="1"/>
      <w:numFmt w:val="decimal"/>
      <w:lvlText w:val="%4."/>
      <w:lvlJc w:val="left"/>
      <w:pPr>
        <w:ind w:left="2880" w:hanging="360"/>
      </w:pPr>
    </w:lvl>
    <w:lvl w:ilvl="4" w:tplc="D4649314">
      <w:start w:val="1"/>
      <w:numFmt w:val="lowerLetter"/>
      <w:lvlText w:val="%5."/>
      <w:lvlJc w:val="left"/>
      <w:pPr>
        <w:ind w:left="3600" w:hanging="360"/>
      </w:pPr>
    </w:lvl>
    <w:lvl w:ilvl="5" w:tplc="FF26EF92">
      <w:start w:val="1"/>
      <w:numFmt w:val="lowerRoman"/>
      <w:lvlText w:val="%6."/>
      <w:lvlJc w:val="right"/>
      <w:pPr>
        <w:ind w:left="4320" w:hanging="180"/>
      </w:pPr>
    </w:lvl>
    <w:lvl w:ilvl="6" w:tplc="35FA2432">
      <w:start w:val="1"/>
      <w:numFmt w:val="decimal"/>
      <w:lvlText w:val="%7."/>
      <w:lvlJc w:val="left"/>
      <w:pPr>
        <w:ind w:left="5040" w:hanging="360"/>
      </w:pPr>
    </w:lvl>
    <w:lvl w:ilvl="7" w:tplc="0DBEA64C">
      <w:start w:val="1"/>
      <w:numFmt w:val="lowerLetter"/>
      <w:lvlText w:val="%8."/>
      <w:lvlJc w:val="left"/>
      <w:pPr>
        <w:ind w:left="5760" w:hanging="360"/>
      </w:pPr>
    </w:lvl>
    <w:lvl w:ilvl="8" w:tplc="2612EF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5519"/>
    <w:multiLevelType w:val="hybridMultilevel"/>
    <w:tmpl w:val="B242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B02AE"/>
    <w:multiLevelType w:val="hybridMultilevel"/>
    <w:tmpl w:val="6C24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47D0"/>
    <w:multiLevelType w:val="hybridMultilevel"/>
    <w:tmpl w:val="9AE0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10DF8"/>
    <w:multiLevelType w:val="hybridMultilevel"/>
    <w:tmpl w:val="DC380C36"/>
    <w:lvl w:ilvl="0" w:tplc="33940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9777E4"/>
    <w:multiLevelType w:val="hybridMultilevel"/>
    <w:tmpl w:val="A136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34A7"/>
    <w:multiLevelType w:val="hybridMultilevel"/>
    <w:tmpl w:val="2164702E"/>
    <w:lvl w:ilvl="0" w:tplc="22D6C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B0131"/>
    <w:multiLevelType w:val="hybridMultilevel"/>
    <w:tmpl w:val="8F72A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4F1A"/>
    <w:multiLevelType w:val="hybridMultilevel"/>
    <w:tmpl w:val="9996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A5843"/>
    <w:multiLevelType w:val="hybridMultilevel"/>
    <w:tmpl w:val="84A65726"/>
    <w:lvl w:ilvl="0" w:tplc="7DE8C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E4F15"/>
    <w:multiLevelType w:val="hybridMultilevel"/>
    <w:tmpl w:val="2DD6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479D3"/>
    <w:multiLevelType w:val="hybridMultilevel"/>
    <w:tmpl w:val="DE3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15475"/>
    <w:multiLevelType w:val="hybridMultilevel"/>
    <w:tmpl w:val="F64C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76EC1"/>
    <w:multiLevelType w:val="hybridMultilevel"/>
    <w:tmpl w:val="D2E4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3EED"/>
    <w:multiLevelType w:val="hybridMultilevel"/>
    <w:tmpl w:val="4C303030"/>
    <w:lvl w:ilvl="0" w:tplc="BF0A83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82055F"/>
    <w:multiLevelType w:val="hybridMultilevel"/>
    <w:tmpl w:val="BD668DC8"/>
    <w:lvl w:ilvl="0" w:tplc="13E24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1022521">
    <w:abstractNumId w:val="8"/>
  </w:num>
  <w:num w:numId="2" w16cid:durableId="209654471">
    <w:abstractNumId w:val="9"/>
  </w:num>
  <w:num w:numId="3" w16cid:durableId="35549132">
    <w:abstractNumId w:val="17"/>
  </w:num>
  <w:num w:numId="4" w16cid:durableId="2066178242">
    <w:abstractNumId w:val="2"/>
  </w:num>
  <w:num w:numId="5" w16cid:durableId="127549849">
    <w:abstractNumId w:val="5"/>
  </w:num>
  <w:num w:numId="6" w16cid:durableId="1042360198">
    <w:abstractNumId w:val="22"/>
  </w:num>
  <w:num w:numId="7" w16cid:durableId="2041197169">
    <w:abstractNumId w:val="3"/>
  </w:num>
  <w:num w:numId="8" w16cid:durableId="507334476">
    <w:abstractNumId w:val="0"/>
  </w:num>
  <w:num w:numId="9" w16cid:durableId="1186678004">
    <w:abstractNumId w:val="14"/>
  </w:num>
  <w:num w:numId="10" w16cid:durableId="1962413849">
    <w:abstractNumId w:val="21"/>
  </w:num>
  <w:num w:numId="11" w16cid:durableId="1688167616">
    <w:abstractNumId w:val="20"/>
  </w:num>
  <w:num w:numId="12" w16cid:durableId="1712343997">
    <w:abstractNumId w:val="15"/>
  </w:num>
  <w:num w:numId="13" w16cid:durableId="1881697727">
    <w:abstractNumId w:val="13"/>
  </w:num>
  <w:num w:numId="14" w16cid:durableId="1665008917">
    <w:abstractNumId w:val="7"/>
  </w:num>
  <w:num w:numId="15" w16cid:durableId="556938456">
    <w:abstractNumId w:val="1"/>
  </w:num>
  <w:num w:numId="16" w16cid:durableId="727193666">
    <w:abstractNumId w:val="19"/>
  </w:num>
  <w:num w:numId="17" w16cid:durableId="1553728972">
    <w:abstractNumId w:val="23"/>
  </w:num>
  <w:num w:numId="18" w16cid:durableId="706687553">
    <w:abstractNumId w:val="10"/>
  </w:num>
  <w:num w:numId="19" w16cid:durableId="2133206039">
    <w:abstractNumId w:val="11"/>
  </w:num>
  <w:num w:numId="20" w16cid:durableId="502471038">
    <w:abstractNumId w:val="4"/>
  </w:num>
  <w:num w:numId="21" w16cid:durableId="1438521923">
    <w:abstractNumId w:val="6"/>
  </w:num>
  <w:num w:numId="22" w16cid:durableId="439835045">
    <w:abstractNumId w:val="16"/>
  </w:num>
  <w:num w:numId="23" w16cid:durableId="578098684">
    <w:abstractNumId w:val="18"/>
  </w:num>
  <w:num w:numId="24" w16cid:durableId="2322823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9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58"/>
    <w:rsid w:val="00003F9D"/>
    <w:rsid w:val="00010D5B"/>
    <w:rsid w:val="00012CBE"/>
    <w:rsid w:val="000150BB"/>
    <w:rsid w:val="00026B22"/>
    <w:rsid w:val="00030D8B"/>
    <w:rsid w:val="00032A7E"/>
    <w:rsid w:val="00037BF6"/>
    <w:rsid w:val="0005410C"/>
    <w:rsid w:val="0005599C"/>
    <w:rsid w:val="00055D7B"/>
    <w:rsid w:val="00066FC6"/>
    <w:rsid w:val="000674A0"/>
    <w:rsid w:val="000829EA"/>
    <w:rsid w:val="00083F14"/>
    <w:rsid w:val="00086A3A"/>
    <w:rsid w:val="000A442B"/>
    <w:rsid w:val="000B0677"/>
    <w:rsid w:val="000C4754"/>
    <w:rsid w:val="000C7938"/>
    <w:rsid w:val="000E3A8E"/>
    <w:rsid w:val="000E79BA"/>
    <w:rsid w:val="0010664E"/>
    <w:rsid w:val="001071A6"/>
    <w:rsid w:val="001078E6"/>
    <w:rsid w:val="001101A6"/>
    <w:rsid w:val="00111736"/>
    <w:rsid w:val="00112F2E"/>
    <w:rsid w:val="001176FB"/>
    <w:rsid w:val="0012296C"/>
    <w:rsid w:val="0013026F"/>
    <w:rsid w:val="00133978"/>
    <w:rsid w:val="00135ECC"/>
    <w:rsid w:val="001445AA"/>
    <w:rsid w:val="00152829"/>
    <w:rsid w:val="0015537F"/>
    <w:rsid w:val="00156E93"/>
    <w:rsid w:val="0016748B"/>
    <w:rsid w:val="001755F8"/>
    <w:rsid w:val="001767EF"/>
    <w:rsid w:val="0018286B"/>
    <w:rsid w:val="00194FB4"/>
    <w:rsid w:val="001A21BF"/>
    <w:rsid w:val="001A25BA"/>
    <w:rsid w:val="001A5BE5"/>
    <w:rsid w:val="001B5A6F"/>
    <w:rsid w:val="001C0ED5"/>
    <w:rsid w:val="001C2506"/>
    <w:rsid w:val="001C4C42"/>
    <w:rsid w:val="001D2FB1"/>
    <w:rsid w:val="001F0DB8"/>
    <w:rsid w:val="00203BBB"/>
    <w:rsid w:val="002072DA"/>
    <w:rsid w:val="0021456F"/>
    <w:rsid w:val="00216591"/>
    <w:rsid w:val="00216DAE"/>
    <w:rsid w:val="00216F57"/>
    <w:rsid w:val="00220BB2"/>
    <w:rsid w:val="002247CD"/>
    <w:rsid w:val="00231984"/>
    <w:rsid w:val="00233024"/>
    <w:rsid w:val="0023351A"/>
    <w:rsid w:val="00237947"/>
    <w:rsid w:val="002413D4"/>
    <w:rsid w:val="00242ECA"/>
    <w:rsid w:val="00263834"/>
    <w:rsid w:val="0027127A"/>
    <w:rsid w:val="00274D8B"/>
    <w:rsid w:val="0027500C"/>
    <w:rsid w:val="00275BFE"/>
    <w:rsid w:val="00286027"/>
    <w:rsid w:val="0029010B"/>
    <w:rsid w:val="002A6B1D"/>
    <w:rsid w:val="002B7DE6"/>
    <w:rsid w:val="002C045F"/>
    <w:rsid w:val="002C48A8"/>
    <w:rsid w:val="002C7980"/>
    <w:rsid w:val="002E1222"/>
    <w:rsid w:val="002F36ED"/>
    <w:rsid w:val="002F76AC"/>
    <w:rsid w:val="00304352"/>
    <w:rsid w:val="00304EAA"/>
    <w:rsid w:val="00311B9C"/>
    <w:rsid w:val="00312F3C"/>
    <w:rsid w:val="00322D9F"/>
    <w:rsid w:val="00332B99"/>
    <w:rsid w:val="00335987"/>
    <w:rsid w:val="003369E1"/>
    <w:rsid w:val="00337AC2"/>
    <w:rsid w:val="003410E0"/>
    <w:rsid w:val="0034135B"/>
    <w:rsid w:val="00353D71"/>
    <w:rsid w:val="00354B19"/>
    <w:rsid w:val="00367CFB"/>
    <w:rsid w:val="00367EAD"/>
    <w:rsid w:val="003748C5"/>
    <w:rsid w:val="00384057"/>
    <w:rsid w:val="00384B10"/>
    <w:rsid w:val="00384FC8"/>
    <w:rsid w:val="003A30C1"/>
    <w:rsid w:val="003A4008"/>
    <w:rsid w:val="003A7BE5"/>
    <w:rsid w:val="003B0CA9"/>
    <w:rsid w:val="003B7860"/>
    <w:rsid w:val="003E73EE"/>
    <w:rsid w:val="003E7B5D"/>
    <w:rsid w:val="003F4302"/>
    <w:rsid w:val="003F4D00"/>
    <w:rsid w:val="0041039F"/>
    <w:rsid w:val="00417698"/>
    <w:rsid w:val="00421591"/>
    <w:rsid w:val="00425B56"/>
    <w:rsid w:val="004348EB"/>
    <w:rsid w:val="00447CCA"/>
    <w:rsid w:val="00452571"/>
    <w:rsid w:val="00457B49"/>
    <w:rsid w:val="00461142"/>
    <w:rsid w:val="0046655B"/>
    <w:rsid w:val="00471A25"/>
    <w:rsid w:val="00473CC9"/>
    <w:rsid w:val="00483D89"/>
    <w:rsid w:val="0048606F"/>
    <w:rsid w:val="00493775"/>
    <w:rsid w:val="004A1FA7"/>
    <w:rsid w:val="004C7DD6"/>
    <w:rsid w:val="004D6C5D"/>
    <w:rsid w:val="004E1366"/>
    <w:rsid w:val="004E779B"/>
    <w:rsid w:val="005068FD"/>
    <w:rsid w:val="0051413C"/>
    <w:rsid w:val="00516098"/>
    <w:rsid w:val="005249B2"/>
    <w:rsid w:val="00534BEC"/>
    <w:rsid w:val="005420A4"/>
    <w:rsid w:val="00552C7F"/>
    <w:rsid w:val="00553A0D"/>
    <w:rsid w:val="00554123"/>
    <w:rsid w:val="005633EB"/>
    <w:rsid w:val="00567658"/>
    <w:rsid w:val="00567C2B"/>
    <w:rsid w:val="00570E83"/>
    <w:rsid w:val="005722F6"/>
    <w:rsid w:val="00582CFE"/>
    <w:rsid w:val="005836AF"/>
    <w:rsid w:val="0058650D"/>
    <w:rsid w:val="005929E4"/>
    <w:rsid w:val="005A358C"/>
    <w:rsid w:val="005A44B8"/>
    <w:rsid w:val="005A5679"/>
    <w:rsid w:val="005A5E13"/>
    <w:rsid w:val="005B1914"/>
    <w:rsid w:val="005B3706"/>
    <w:rsid w:val="005B66C1"/>
    <w:rsid w:val="005C08B1"/>
    <w:rsid w:val="005D2CAD"/>
    <w:rsid w:val="005D414B"/>
    <w:rsid w:val="005D474B"/>
    <w:rsid w:val="005D6CF7"/>
    <w:rsid w:val="005E28E3"/>
    <w:rsid w:val="005E3C8A"/>
    <w:rsid w:val="005E46AC"/>
    <w:rsid w:val="005F2B6C"/>
    <w:rsid w:val="005F42B0"/>
    <w:rsid w:val="005F5F0B"/>
    <w:rsid w:val="00600355"/>
    <w:rsid w:val="00602CAC"/>
    <w:rsid w:val="006046E2"/>
    <w:rsid w:val="00606DD8"/>
    <w:rsid w:val="00612523"/>
    <w:rsid w:val="0061566C"/>
    <w:rsid w:val="0062540A"/>
    <w:rsid w:val="00625A64"/>
    <w:rsid w:val="00625E4B"/>
    <w:rsid w:val="00635E92"/>
    <w:rsid w:val="00636770"/>
    <w:rsid w:val="00645177"/>
    <w:rsid w:val="0064602F"/>
    <w:rsid w:val="006471BC"/>
    <w:rsid w:val="0065149C"/>
    <w:rsid w:val="0068083D"/>
    <w:rsid w:val="00694092"/>
    <w:rsid w:val="006A100F"/>
    <w:rsid w:val="006A1118"/>
    <w:rsid w:val="006A22A7"/>
    <w:rsid w:val="006A276C"/>
    <w:rsid w:val="006A6E0C"/>
    <w:rsid w:val="006B2348"/>
    <w:rsid w:val="006C67F3"/>
    <w:rsid w:val="006D08E1"/>
    <w:rsid w:val="006D5157"/>
    <w:rsid w:val="006D5C8E"/>
    <w:rsid w:val="006E16F5"/>
    <w:rsid w:val="006E1E68"/>
    <w:rsid w:val="006E5933"/>
    <w:rsid w:val="006E6903"/>
    <w:rsid w:val="006F3868"/>
    <w:rsid w:val="006F5E52"/>
    <w:rsid w:val="006F7D57"/>
    <w:rsid w:val="007042AA"/>
    <w:rsid w:val="007049CC"/>
    <w:rsid w:val="00705296"/>
    <w:rsid w:val="00714636"/>
    <w:rsid w:val="00717904"/>
    <w:rsid w:val="00725E40"/>
    <w:rsid w:val="00752CC5"/>
    <w:rsid w:val="00764313"/>
    <w:rsid w:val="00765D9E"/>
    <w:rsid w:val="007713B0"/>
    <w:rsid w:val="007726EC"/>
    <w:rsid w:val="007739B6"/>
    <w:rsid w:val="00784899"/>
    <w:rsid w:val="00787932"/>
    <w:rsid w:val="0079326C"/>
    <w:rsid w:val="007963D7"/>
    <w:rsid w:val="007A5F91"/>
    <w:rsid w:val="007B0974"/>
    <w:rsid w:val="007B3FD3"/>
    <w:rsid w:val="007F3036"/>
    <w:rsid w:val="007F429A"/>
    <w:rsid w:val="008020E3"/>
    <w:rsid w:val="0081019C"/>
    <w:rsid w:val="00823463"/>
    <w:rsid w:val="00825763"/>
    <w:rsid w:val="0082668C"/>
    <w:rsid w:val="00826E88"/>
    <w:rsid w:val="00827DA0"/>
    <w:rsid w:val="00835179"/>
    <w:rsid w:val="00845D3E"/>
    <w:rsid w:val="00852384"/>
    <w:rsid w:val="00854895"/>
    <w:rsid w:val="00862711"/>
    <w:rsid w:val="008716C0"/>
    <w:rsid w:val="0088283D"/>
    <w:rsid w:val="00887DEB"/>
    <w:rsid w:val="008A5CB4"/>
    <w:rsid w:val="008B5D5A"/>
    <w:rsid w:val="008C0A93"/>
    <w:rsid w:val="008C718B"/>
    <w:rsid w:val="008D2654"/>
    <w:rsid w:val="008E38DC"/>
    <w:rsid w:val="008F0D21"/>
    <w:rsid w:val="008F77D7"/>
    <w:rsid w:val="00905E52"/>
    <w:rsid w:val="00906360"/>
    <w:rsid w:val="009068B6"/>
    <w:rsid w:val="009171B8"/>
    <w:rsid w:val="00933B57"/>
    <w:rsid w:val="0093540D"/>
    <w:rsid w:val="009370B2"/>
    <w:rsid w:val="009449A5"/>
    <w:rsid w:val="00950593"/>
    <w:rsid w:val="00951329"/>
    <w:rsid w:val="0095297B"/>
    <w:rsid w:val="00955DE6"/>
    <w:rsid w:val="00956F7E"/>
    <w:rsid w:val="00966BDB"/>
    <w:rsid w:val="00970CD5"/>
    <w:rsid w:val="00972A69"/>
    <w:rsid w:val="00975A30"/>
    <w:rsid w:val="0097696E"/>
    <w:rsid w:val="009810AB"/>
    <w:rsid w:val="00984190"/>
    <w:rsid w:val="00985393"/>
    <w:rsid w:val="009A08A9"/>
    <w:rsid w:val="009A7D41"/>
    <w:rsid w:val="009B7FE4"/>
    <w:rsid w:val="009C028A"/>
    <w:rsid w:val="009C46E8"/>
    <w:rsid w:val="009D48A7"/>
    <w:rsid w:val="009E21F2"/>
    <w:rsid w:val="009E372D"/>
    <w:rsid w:val="00A05228"/>
    <w:rsid w:val="00A122BA"/>
    <w:rsid w:val="00A15745"/>
    <w:rsid w:val="00A21F9E"/>
    <w:rsid w:val="00A23FCA"/>
    <w:rsid w:val="00A244C0"/>
    <w:rsid w:val="00A52A27"/>
    <w:rsid w:val="00A60079"/>
    <w:rsid w:val="00A65C47"/>
    <w:rsid w:val="00A76E31"/>
    <w:rsid w:val="00A80C98"/>
    <w:rsid w:val="00A83704"/>
    <w:rsid w:val="00AA2D60"/>
    <w:rsid w:val="00AB1D33"/>
    <w:rsid w:val="00AB3ABA"/>
    <w:rsid w:val="00AB5AAF"/>
    <w:rsid w:val="00AB6B16"/>
    <w:rsid w:val="00AD0245"/>
    <w:rsid w:val="00AD501E"/>
    <w:rsid w:val="00AD70F7"/>
    <w:rsid w:val="00AE1044"/>
    <w:rsid w:val="00AF18AA"/>
    <w:rsid w:val="00B06028"/>
    <w:rsid w:val="00B107BA"/>
    <w:rsid w:val="00B12D04"/>
    <w:rsid w:val="00B21A77"/>
    <w:rsid w:val="00B227CD"/>
    <w:rsid w:val="00B253AF"/>
    <w:rsid w:val="00B354DC"/>
    <w:rsid w:val="00B35774"/>
    <w:rsid w:val="00B3615D"/>
    <w:rsid w:val="00B363B4"/>
    <w:rsid w:val="00B5455D"/>
    <w:rsid w:val="00B63CCC"/>
    <w:rsid w:val="00B67C6F"/>
    <w:rsid w:val="00B70BB6"/>
    <w:rsid w:val="00B831D2"/>
    <w:rsid w:val="00B834CA"/>
    <w:rsid w:val="00B9438E"/>
    <w:rsid w:val="00B9776B"/>
    <w:rsid w:val="00B97797"/>
    <w:rsid w:val="00BA2175"/>
    <w:rsid w:val="00BA406B"/>
    <w:rsid w:val="00BB0DE9"/>
    <w:rsid w:val="00BC3570"/>
    <w:rsid w:val="00BC3B53"/>
    <w:rsid w:val="00BC55A5"/>
    <w:rsid w:val="00BD2AD3"/>
    <w:rsid w:val="00BD2F92"/>
    <w:rsid w:val="00BD39A2"/>
    <w:rsid w:val="00C02DC9"/>
    <w:rsid w:val="00C10FB2"/>
    <w:rsid w:val="00C134AE"/>
    <w:rsid w:val="00C13578"/>
    <w:rsid w:val="00C1394F"/>
    <w:rsid w:val="00C22232"/>
    <w:rsid w:val="00C30707"/>
    <w:rsid w:val="00C30EDE"/>
    <w:rsid w:val="00C457A4"/>
    <w:rsid w:val="00C46E85"/>
    <w:rsid w:val="00C529D7"/>
    <w:rsid w:val="00C54BEF"/>
    <w:rsid w:val="00C6780B"/>
    <w:rsid w:val="00C72B2C"/>
    <w:rsid w:val="00C7476C"/>
    <w:rsid w:val="00C8436C"/>
    <w:rsid w:val="00CA3A1B"/>
    <w:rsid w:val="00CA7837"/>
    <w:rsid w:val="00CB62FF"/>
    <w:rsid w:val="00CC7EBE"/>
    <w:rsid w:val="00CE61AC"/>
    <w:rsid w:val="00CF4FB0"/>
    <w:rsid w:val="00CF77A8"/>
    <w:rsid w:val="00D0211C"/>
    <w:rsid w:val="00D14169"/>
    <w:rsid w:val="00D15EE6"/>
    <w:rsid w:val="00D22068"/>
    <w:rsid w:val="00D33038"/>
    <w:rsid w:val="00D336E8"/>
    <w:rsid w:val="00D33A00"/>
    <w:rsid w:val="00D36A9A"/>
    <w:rsid w:val="00D45C57"/>
    <w:rsid w:val="00D64EE0"/>
    <w:rsid w:val="00D747E9"/>
    <w:rsid w:val="00D91E40"/>
    <w:rsid w:val="00D9708A"/>
    <w:rsid w:val="00DA089F"/>
    <w:rsid w:val="00DA1278"/>
    <w:rsid w:val="00DB500A"/>
    <w:rsid w:val="00DB62E8"/>
    <w:rsid w:val="00DC156A"/>
    <w:rsid w:val="00DD6D6D"/>
    <w:rsid w:val="00DE19E8"/>
    <w:rsid w:val="00DE1A55"/>
    <w:rsid w:val="00DE3B39"/>
    <w:rsid w:val="00DE565C"/>
    <w:rsid w:val="00DF4F97"/>
    <w:rsid w:val="00E00396"/>
    <w:rsid w:val="00E064C7"/>
    <w:rsid w:val="00E21FD6"/>
    <w:rsid w:val="00E25270"/>
    <w:rsid w:val="00E376B2"/>
    <w:rsid w:val="00E37B53"/>
    <w:rsid w:val="00E405FE"/>
    <w:rsid w:val="00E41D60"/>
    <w:rsid w:val="00E515E6"/>
    <w:rsid w:val="00E55D51"/>
    <w:rsid w:val="00E6244D"/>
    <w:rsid w:val="00E73734"/>
    <w:rsid w:val="00E77B28"/>
    <w:rsid w:val="00E8241F"/>
    <w:rsid w:val="00E82E27"/>
    <w:rsid w:val="00E90594"/>
    <w:rsid w:val="00E92974"/>
    <w:rsid w:val="00E93A37"/>
    <w:rsid w:val="00E93FF2"/>
    <w:rsid w:val="00EA0EF6"/>
    <w:rsid w:val="00EA1EC6"/>
    <w:rsid w:val="00EB0301"/>
    <w:rsid w:val="00EC6DC4"/>
    <w:rsid w:val="00ED18C1"/>
    <w:rsid w:val="00ED3B14"/>
    <w:rsid w:val="00ED4E57"/>
    <w:rsid w:val="00EE5521"/>
    <w:rsid w:val="00EF2D64"/>
    <w:rsid w:val="00F029C1"/>
    <w:rsid w:val="00F038C3"/>
    <w:rsid w:val="00F102CA"/>
    <w:rsid w:val="00F10527"/>
    <w:rsid w:val="00F17677"/>
    <w:rsid w:val="00F23A70"/>
    <w:rsid w:val="00F407EE"/>
    <w:rsid w:val="00F41705"/>
    <w:rsid w:val="00F41B2B"/>
    <w:rsid w:val="00F42112"/>
    <w:rsid w:val="00F60CCB"/>
    <w:rsid w:val="00F6414C"/>
    <w:rsid w:val="00F8235A"/>
    <w:rsid w:val="00F839CE"/>
    <w:rsid w:val="00F9159A"/>
    <w:rsid w:val="00F94B2F"/>
    <w:rsid w:val="00FA46B6"/>
    <w:rsid w:val="00FB1D5B"/>
    <w:rsid w:val="00FD3F6D"/>
    <w:rsid w:val="00FE2647"/>
    <w:rsid w:val="00FE51A1"/>
    <w:rsid w:val="00FE5622"/>
    <w:rsid w:val="00FE7AF3"/>
    <w:rsid w:val="00FF214C"/>
    <w:rsid w:val="0BF20060"/>
    <w:rsid w:val="0C16DB69"/>
    <w:rsid w:val="24C7C29F"/>
    <w:rsid w:val="3527E891"/>
    <w:rsid w:val="37B732DB"/>
    <w:rsid w:val="3E84B366"/>
    <w:rsid w:val="55A29068"/>
    <w:rsid w:val="5A165B70"/>
    <w:rsid w:val="5D31691F"/>
    <w:rsid w:val="5DC6CFB0"/>
    <w:rsid w:val="667F410D"/>
    <w:rsid w:val="6A3AEF80"/>
    <w:rsid w:val="6AFE844B"/>
    <w:rsid w:val="6CCCCE68"/>
    <w:rsid w:val="74D83B8A"/>
    <w:rsid w:val="78808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9F0C6"/>
  <w15:chartTrackingRefBased/>
  <w15:docId w15:val="{416F0084-55C5-4C86-83DA-1F71843D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D7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16C0"/>
  </w:style>
  <w:style w:type="paragraph" w:styleId="Closing">
    <w:name w:val="Closing"/>
    <w:basedOn w:val="Normal"/>
    <w:rsid w:val="008716C0"/>
    <w:pPr>
      <w:keepNext/>
      <w:spacing w:line="220" w:lineRule="atLeast"/>
    </w:pPr>
    <w:rPr>
      <w:spacing w:val="-5"/>
    </w:rPr>
  </w:style>
  <w:style w:type="paragraph" w:styleId="Footer">
    <w:name w:val="footer"/>
    <w:basedOn w:val="Normal"/>
    <w:rsid w:val="008716C0"/>
    <w:pPr>
      <w:keepLines/>
      <w:tabs>
        <w:tab w:val="center" w:pos="4320"/>
        <w:tab w:val="right" w:pos="8640"/>
      </w:tabs>
      <w:spacing w:before="600"/>
    </w:pPr>
    <w:rPr>
      <w:sz w:val="18"/>
    </w:rPr>
  </w:style>
  <w:style w:type="character" w:styleId="PageNumber">
    <w:name w:val="page number"/>
    <w:rsid w:val="008716C0"/>
    <w:rPr>
      <w:sz w:val="18"/>
    </w:rPr>
  </w:style>
  <w:style w:type="paragraph" w:customStyle="1" w:styleId="ReturnAddress">
    <w:name w:val="Return Address"/>
    <w:basedOn w:val="Normal"/>
    <w:rsid w:val="008716C0"/>
    <w:pPr>
      <w:keepLines/>
      <w:spacing w:line="200" w:lineRule="atLeast"/>
    </w:pPr>
    <w:rPr>
      <w:spacing w:val="-2"/>
      <w:sz w:val="16"/>
    </w:rPr>
  </w:style>
  <w:style w:type="character" w:styleId="Hyperlink">
    <w:name w:val="Hyperlink"/>
    <w:basedOn w:val="DefaultParagraphFont"/>
    <w:rsid w:val="008716C0"/>
    <w:rPr>
      <w:color w:val="0000FF"/>
      <w:u w:val="single"/>
    </w:rPr>
  </w:style>
  <w:style w:type="paragraph" w:styleId="Header">
    <w:name w:val="header"/>
    <w:basedOn w:val="Normal"/>
    <w:rsid w:val="00452571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next w:val="Normal"/>
    <w:rsid w:val="005B66C1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character" w:styleId="UnresolvedMention">
    <w:name w:val="Unresolved Mention"/>
    <w:basedOn w:val="DefaultParagraphFont"/>
    <w:uiPriority w:val="99"/>
    <w:semiHidden/>
    <w:unhideWhenUsed/>
    <w:rsid w:val="0098419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8083D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F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2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026F"/>
    <w:pPr>
      <w:ind w:left="720"/>
      <w:contextualSpacing/>
    </w:pPr>
  </w:style>
  <w:style w:type="paragraph" w:styleId="NormalWeb">
    <w:name w:val="Normal (Web)"/>
    <w:basedOn w:val="Normal"/>
    <w:rsid w:val="00F41B2B"/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5F2B6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94FB4"/>
  </w:style>
  <w:style w:type="character" w:customStyle="1" w:styleId="eop">
    <w:name w:val="eop"/>
    <w:basedOn w:val="DefaultParagraphFont"/>
    <w:rsid w:val="0019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8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1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adisePRPD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radisePRPD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us02web.zoom.us/j/83319895913?pwd=c3JOeG0zMTl2Q0wyOWdXMXI5WjhDQT0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dclerk@paradiseprp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Templates\Letters,%20Memos%20and%20Faxes\dse_letter_logo_07_06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8003e9-f4df-4a6c-927e-de4dcea99178">
      <UserInfo>
        <DisplayName>Dan Efseaff</DisplayName>
        <AccountId>6</AccountId>
        <AccountType/>
      </UserInfo>
    </SharedWithUsers>
    <lcf76f155ced4ddcb4097134ff3c332f xmlns="314961be-ecc3-45a7-a2bd-631795a939cc">
      <Terms xmlns="http://schemas.microsoft.com/office/infopath/2007/PartnerControls"/>
    </lcf76f155ced4ddcb4097134ff3c332f>
    <TaxCatchAll xmlns="ab8003e9-f4df-4a6c-927e-de4dcea991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8074359827445936C90119017B5B6" ma:contentTypeVersion="15" ma:contentTypeDescription="Create a new document." ma:contentTypeScope="" ma:versionID="b5b3cc3cde00046788dc5eeb728f547c">
  <xsd:schema xmlns:xsd="http://www.w3.org/2001/XMLSchema" xmlns:xs="http://www.w3.org/2001/XMLSchema" xmlns:p="http://schemas.microsoft.com/office/2006/metadata/properties" xmlns:ns2="314961be-ecc3-45a7-a2bd-631795a939cc" xmlns:ns3="ab8003e9-f4df-4a6c-927e-de4dcea99178" targetNamespace="http://schemas.microsoft.com/office/2006/metadata/properties" ma:root="true" ma:fieldsID="37b9f0c80874cb89cb981db0ce61a338" ns2:_="" ns3:_="">
    <xsd:import namespace="314961be-ecc3-45a7-a2bd-631795a939cc"/>
    <xsd:import namespace="ab8003e9-f4df-4a6c-927e-de4dcea99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961be-ecc3-45a7-a2bd-631795a93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f1956b-9af7-4721-8dc3-2df5598c5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003e9-f4df-4a6c-927e-de4dcea99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45230bc-3785-4ea2-b1d5-390fe3e8110e}" ma:internalName="TaxCatchAll" ma:showField="CatchAllData" ma:web="ab8003e9-f4df-4a6c-927e-de4dcea99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7AC23-9776-4761-94C6-FE010F628616}">
  <ds:schemaRefs>
    <ds:schemaRef ds:uri="http://schemas.microsoft.com/office/2006/metadata/properties"/>
    <ds:schemaRef ds:uri="http://schemas.microsoft.com/office/infopath/2007/PartnerControls"/>
    <ds:schemaRef ds:uri="ab8003e9-f4df-4a6c-927e-de4dcea99178"/>
    <ds:schemaRef ds:uri="314961be-ecc3-45a7-a2bd-631795a939cc"/>
  </ds:schemaRefs>
</ds:datastoreItem>
</file>

<file path=customXml/itemProps2.xml><?xml version="1.0" encoding="utf-8"?>
<ds:datastoreItem xmlns:ds="http://schemas.openxmlformats.org/officeDocument/2006/customXml" ds:itemID="{7DDCC054-67E6-4FA7-ADFA-81DCD1E08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961be-ecc3-45a7-a2bd-631795a939cc"/>
    <ds:schemaRef ds:uri="ab8003e9-f4df-4a6c-927e-de4dcea99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C67B3-123C-44F1-893D-1B427CAA3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23D7C1-DE03-441D-93EC-B7092532B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dse_letter_logo_07_0613.dot</Template>
  <TotalTime>1</TotalTime>
  <Pages>1</Pages>
  <Words>226</Words>
  <Characters>1292</Characters>
  <Application>Microsoft Office Word</Application>
  <DocSecurity>4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PRPD New Logo</dc:title>
  <dc:subject/>
  <dc:creator>Colleen Campbell</dc:creator>
  <cp:keywords/>
  <dc:description/>
  <cp:lastModifiedBy>Sarah Hoffman</cp:lastModifiedBy>
  <cp:revision>8</cp:revision>
  <cp:lastPrinted>2022-12-13T18:51:00Z</cp:lastPrinted>
  <dcterms:created xsi:type="dcterms:W3CDTF">2023-09-19T23:34:00Z</dcterms:created>
  <dcterms:modified xsi:type="dcterms:W3CDTF">2023-10-14T01:06:00Z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0x0101008638074359827445936C90119017B5B6</vt:lpwstr>
  </property>
  <property fmtid="{D5CDD505-2E9C-101B-9397-08002B2CF9AE}" pid="3" name="MediaServiceImageTags">
    <vt:lpwstr/>
  </property>
</Properties>
</file>